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5AC3" w:rsidR="00A12A28" w:rsidP="00A12A28" w:rsidRDefault="00A12A28" w14:paraId="17D23988" w14:textId="77777777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</w:rPr>
      </w:pPr>
      <w:r w:rsidRPr="009F5AC3">
        <w:rPr>
          <w:noProof/>
          <w:color w:val="2F5496"/>
          <w:sz w:val="40"/>
          <w:szCs w:val="40"/>
        </w:rPr>
        <w:pict w14:anchorId="4B32C48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76" style="position:absolute;margin-left:305.65pt;margin-top:-3.75pt;width:212.25pt;height:56.25pt;z-index:-251658752" wrapcoords="-76 0 -76 21312 21600 21312 21600 0 -76 0" type="#_x0000_t75">
            <v:imagedata o:title="NEW Farm Logo" r:id="rId10"/>
            <w10:wrap type="through"/>
          </v:shape>
        </w:pict>
      </w:r>
      <w:r w:rsidRPr="06682BA8" w:rsidR="00370204">
        <w:rPr>
          <w:rFonts w:cs="Arial"/>
          <w:i w:val="0"/>
          <w:iCs w:val="0"/>
          <w:color w:val="2F5496"/>
          <w:sz w:val="40"/>
          <w:szCs w:val="40"/>
          <w:lang w:val="en-GB"/>
        </w:rPr>
        <w:t>AP</w:t>
      </w:r>
      <w:r w:rsidRPr="06682BA8" w:rsidR="00A12A28">
        <w:rPr>
          <w:rFonts w:cs="Arial"/>
          <w:i w:val="0"/>
          <w:iCs w:val="0"/>
          <w:color w:val="2F5496"/>
          <w:sz w:val="40"/>
          <w:szCs w:val="40"/>
        </w:rPr>
        <w:t>PLICATION FORM</w:t>
      </w:r>
    </w:p>
    <w:p w:rsidRPr="009F5AC3" w:rsidR="00A12A28" w:rsidP="00A12A28" w:rsidRDefault="00A12A28" w14:paraId="76F5DF9C" w14:textId="77777777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  <w:lang w:val="en-GB"/>
        </w:rPr>
      </w:pPr>
      <w:r w:rsidRPr="009F5AC3">
        <w:rPr>
          <w:rFonts w:cs="Arial"/>
          <w:i w:val="0"/>
          <w:color w:val="2F5496"/>
          <w:sz w:val="40"/>
          <w:szCs w:val="40"/>
          <w:lang w:val="en-GB"/>
        </w:rPr>
        <w:t>2021-2022</w:t>
      </w:r>
    </w:p>
    <w:p w:rsidRPr="00370204" w:rsidR="00A12A28" w:rsidP="00A12A28" w:rsidRDefault="00A12A28" w14:paraId="51904F45" w14:textId="77777777">
      <w:pPr>
        <w:pStyle w:val="Heading1"/>
        <w:tabs>
          <w:tab w:val="left" w:pos="1740"/>
        </w:tabs>
        <w:ind w:right="388"/>
        <w:rPr>
          <w:rFonts w:ascii="Calibri" w:hAnsi="Calibri" w:cs="Arial"/>
          <w:sz w:val="25"/>
          <w:szCs w:val="25"/>
        </w:rPr>
      </w:pPr>
    </w:p>
    <w:p w:rsidRPr="00370204" w:rsidR="00541A89" w:rsidP="06682BA8" w:rsidRDefault="00541A89" w14:paraId="7BD362D7" w14:textId="6592192A">
      <w:pPr>
        <w:tabs>
          <w:tab w:val="left" w:pos="900"/>
          <w:tab w:val="left" w:pos="5580"/>
          <w:tab w:val="left" w:pos="7740"/>
          <w:tab w:val="left" w:pos="9360"/>
        </w:tabs>
        <w:ind w:right="386"/>
        <w:jc w:val="center"/>
        <w:rPr>
          <w:rFonts w:ascii="Calibri" w:hAnsi="Calibri"/>
          <w:i w:val="1"/>
          <w:iCs w:val="1"/>
          <w:sz w:val="25"/>
          <w:szCs w:val="25"/>
          <w:u w:val="single"/>
          <w:lang w:eastAsia="en-US"/>
        </w:rPr>
      </w:pPr>
      <w:r w:rsidRPr="06682BA8" w:rsidR="00541A89">
        <w:rPr>
          <w:rFonts w:ascii="Calibri" w:hAnsi="Calibri" w:cs="Arial"/>
          <w:b w:val="1"/>
          <w:bCs w:val="1"/>
          <w:sz w:val="25"/>
          <w:szCs w:val="25"/>
        </w:rPr>
        <w:t xml:space="preserve">Please complete this form and return it </w:t>
      </w:r>
      <w:r w:rsidRPr="06682BA8" w:rsidR="6FD648F4">
        <w:rPr>
          <w:rFonts w:ascii="Calibri" w:hAnsi="Calibri" w:cs="Arial"/>
          <w:b w:val="1"/>
          <w:bCs w:val="1"/>
          <w:sz w:val="25"/>
          <w:szCs w:val="25"/>
        </w:rPr>
        <w:t>ASAP</w:t>
      </w:r>
      <w:r w:rsidRPr="06682BA8" w:rsidR="00541A89">
        <w:rPr>
          <w:rFonts w:ascii="Calibri" w:hAnsi="Calibri"/>
          <w:b w:val="1"/>
          <w:bCs w:val="1"/>
          <w:sz w:val="25"/>
          <w:szCs w:val="25"/>
          <w:lang w:eastAsia="en-US"/>
        </w:rPr>
        <w:t xml:space="preserve">. </w:t>
      </w:r>
      <w:r w:rsidRPr="06682BA8" w:rsidR="0E42CDD2">
        <w:rPr>
          <w:rFonts w:ascii="Calibri" w:hAnsi="Calibri"/>
          <w:b w:val="1"/>
          <w:bCs w:val="1"/>
          <w:sz w:val="25"/>
          <w:szCs w:val="25"/>
          <w:lang w:eastAsia="en-US"/>
        </w:rPr>
        <w:t>Please note</w:t>
      </w:r>
      <w:r w:rsidRPr="06682BA8" w:rsidR="0E42CDD2">
        <w:rPr>
          <w:rFonts w:ascii="Calibri" w:hAnsi="Calibri"/>
          <w:b w:val="1"/>
          <w:bCs w:val="1"/>
          <w:sz w:val="25"/>
          <w:szCs w:val="25"/>
          <w:lang w:eastAsia="en-US"/>
        </w:rPr>
        <w:t xml:space="preserve">, there is no specific deadline for applications as this is rolling recruitment and we will close applications once a suitable person has been found. </w:t>
      </w:r>
      <w:r w:rsidRPr="06682BA8" w:rsidR="00541A89">
        <w:rPr>
          <w:rFonts w:ascii="Calibri" w:hAnsi="Calibri"/>
          <w:sz w:val="25"/>
          <w:szCs w:val="25"/>
          <w:lang w:eastAsia="en-US"/>
        </w:rPr>
        <w:t>CVs will not be accepted.</w:t>
      </w:r>
      <w:r w:rsidRPr="06682BA8" w:rsidR="00541A89">
        <w:rPr>
          <w:rFonts w:ascii="Calibri" w:hAnsi="Calibri"/>
          <w:sz w:val="25"/>
          <w:szCs w:val="25"/>
          <w:lang w:eastAsia="en-US"/>
        </w:rPr>
        <w:t xml:space="preserve"> We also ask all candidates to submit an anonymous Equalities Form, which can be found here: </w:t>
      </w:r>
      <w:hyperlink r:id="Re77280a28cd04cea">
        <w:r w:rsidRPr="06682BA8" w:rsidR="00541A89">
          <w:rPr>
            <w:rStyle w:val="Hyperlink"/>
            <w:rFonts w:ascii="Calibri" w:hAnsi="Calibri"/>
            <w:sz w:val="25"/>
            <w:szCs w:val="25"/>
            <w:lang w:eastAsia="en-US"/>
          </w:rPr>
          <w:t>https://forms.gle/ZKzfJD6XzEMq4pJ89</w:t>
        </w:r>
      </w:hyperlink>
    </w:p>
    <w:p w:rsidRPr="00541A89" w:rsidR="00541A89" w:rsidP="00541A89" w:rsidRDefault="00541A89" w14:paraId="33641371" w14:textId="77777777">
      <w:pPr>
        <w:pStyle w:val="Heading1"/>
        <w:tabs>
          <w:tab w:val="left" w:pos="1740"/>
        </w:tabs>
        <w:spacing w:before="0"/>
        <w:ind w:right="386" w:firstLine="720"/>
        <w:rPr>
          <w:rFonts w:ascii="Calibri" w:hAnsi="Calibri" w:cs="Arial"/>
          <w:sz w:val="10"/>
          <w:szCs w:val="10"/>
          <w:lang w:val="en-GB"/>
        </w:rPr>
      </w:pPr>
    </w:p>
    <w:p w:rsidRPr="00370204" w:rsidR="00A12A28" w:rsidP="00A12A28" w:rsidRDefault="00A12A28" w14:paraId="283DDD9D" w14:textId="2DB27CA2">
      <w:pPr>
        <w:pStyle w:val="Heading1"/>
        <w:tabs>
          <w:tab w:val="left" w:pos="1740"/>
        </w:tabs>
        <w:spacing w:before="0"/>
        <w:ind w:right="386"/>
        <w:rPr>
          <w:rFonts w:ascii="Calibri" w:hAnsi="Calibri" w:cs="Arial"/>
          <w:bCs w:val="0"/>
          <w:sz w:val="25"/>
          <w:szCs w:val="25"/>
        </w:rPr>
      </w:pPr>
      <w:r w:rsidRPr="00370204">
        <w:rPr>
          <w:rFonts w:ascii="Calibri" w:hAnsi="Calibri" w:cs="Arial"/>
          <w:sz w:val="25"/>
          <w:szCs w:val="25"/>
        </w:rPr>
        <w:t xml:space="preserve">Return hardcopy application forms to: </w:t>
      </w:r>
      <w:r w:rsidRPr="00370204">
        <w:rPr>
          <w:rFonts w:ascii="Calibri" w:hAnsi="Calibri" w:cs="Arial"/>
          <w:b w:val="0"/>
          <w:bCs w:val="0"/>
          <w:sz w:val="25"/>
          <w:szCs w:val="25"/>
        </w:rPr>
        <w:t>Fiona McDonald, St Werburghs City Farm, Watercress Road, St Werburghs, Bristol, BS2 9YJ.</w:t>
      </w:r>
    </w:p>
    <w:p w:rsidRPr="00541A89" w:rsidR="00A12A28" w:rsidP="00A12A28" w:rsidRDefault="00A12A28" w14:paraId="686B97D0" w14:textId="77777777">
      <w:pPr>
        <w:ind w:right="386"/>
        <w:rPr>
          <w:rFonts w:ascii="Calibri" w:hAnsi="Calibri" w:cs="Arial"/>
          <w:b/>
          <w:sz w:val="10"/>
          <w:szCs w:val="10"/>
        </w:rPr>
      </w:pPr>
    </w:p>
    <w:p w:rsidRPr="00370204" w:rsidR="00A12A28" w:rsidP="00A12A28" w:rsidRDefault="00A12A28" w14:paraId="02AC0738" w14:textId="77777777">
      <w:pPr>
        <w:ind w:right="386"/>
        <w:rPr>
          <w:rFonts w:ascii="Calibri" w:hAnsi="Calibri" w:cs="Arial"/>
          <w:b/>
          <w:sz w:val="25"/>
          <w:szCs w:val="25"/>
        </w:rPr>
      </w:pPr>
      <w:r w:rsidRPr="00370204">
        <w:rPr>
          <w:rFonts w:ascii="Calibri" w:hAnsi="Calibri" w:cs="Arial"/>
          <w:b/>
          <w:sz w:val="25"/>
          <w:szCs w:val="25"/>
        </w:rPr>
        <w:t xml:space="preserve">Return electronic application forms to:  </w:t>
      </w:r>
      <w:hyperlink w:history="1" r:id="rId12">
        <w:r w:rsidRPr="00370204">
          <w:rPr>
            <w:rStyle w:val="Hyperlink"/>
            <w:rFonts w:ascii="Calibri" w:hAnsi="Calibri" w:cs="Arial"/>
            <w:bCs/>
            <w:color w:val="auto"/>
            <w:sz w:val="25"/>
            <w:szCs w:val="25"/>
          </w:rPr>
          <w:t>office@swcityfarm.co.uk</w:t>
        </w:r>
      </w:hyperlink>
    </w:p>
    <w:p w:rsidR="009434FB" w:rsidP="00283CC7" w:rsidRDefault="009434FB" w14:paraId="202875A6" w14:textId="77777777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Pr="00283CC7" w:rsidR="00E21C6A" w:rsidTr="009F5AC3" w14:paraId="6F24106E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:rsidRPr="00E21C6A" w:rsidR="00E21C6A" w:rsidP="00E21C6A" w:rsidRDefault="00E21C6A" w14:paraId="4B363539" w14:textId="77777777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Pr="00E21C6A" w:rsidR="00E21C6A" w:rsidP="00E21C6A" w:rsidRDefault="00E21C6A" w14:paraId="79A4B654" w14:textId="77777777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:rsidRPr="009F5AC3" w:rsidR="00E21C6A" w:rsidP="00E21C6A" w:rsidRDefault="00E21C6A" w14:paraId="3EF3A090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:rsidRPr="00E21C6A" w:rsidR="00E21C6A" w:rsidP="00E21C6A" w:rsidRDefault="00E21C6A" w14:paraId="23638B75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E21C6A" w:rsidR="00E21C6A" w:rsidP="00E21C6A" w:rsidRDefault="00E21C6A" w14:paraId="3CE9C47F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Pr="00283CC7" w:rsidR="00E21C6A" w:rsidTr="009F5AC3" w14:paraId="6F26249A" w14:textId="7777777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851" w:type="dxa"/>
            <w:shd w:val="clear" w:color="auto" w:fill="2F5496"/>
            <w:vAlign w:val="center"/>
          </w:tcPr>
          <w:p w:rsidRPr="0044740D" w:rsidR="00E21C6A" w:rsidP="00E21C6A" w:rsidRDefault="00E21C6A" w14:paraId="55973310" w14:textId="77777777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="00E21C6A" w:rsidP="00E21C6A" w:rsidRDefault="00E21C6A" w14:paraId="248EC441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>FORM ONE</w:t>
            </w:r>
          </w:p>
          <w:p w:rsidRPr="00E21C6A" w:rsidR="00E21C6A" w:rsidP="00E21C6A" w:rsidRDefault="00E21C6A" w14:paraId="140BCA7B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:rsidRPr="009F5AC3" w:rsidR="00E21C6A" w:rsidP="00E21C6A" w:rsidRDefault="00E21C6A" w14:paraId="2363947F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9F5AC3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Pr="007619FE" w:rsidR="00E21C6A" w:rsidP="00E21C6A" w:rsidRDefault="00E21C6A" w14:paraId="3E448E60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7619FE" w:rsidR="00E21C6A" w:rsidP="00E21C6A" w:rsidRDefault="00E21C6A" w14:paraId="6716C23A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Pr="00283CC7" w:rsidR="00E21C6A" w:rsidTr="009F5AC3" w14:paraId="097E2BDB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:rsidRPr="00E21C6A" w:rsidR="00E21C6A" w:rsidP="00E21C6A" w:rsidRDefault="00E21C6A" w14:paraId="2557199D" w14:textId="77777777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Pr="00E21C6A" w:rsidR="00E21C6A" w:rsidP="00E21C6A" w:rsidRDefault="00E21C6A" w14:paraId="197E64A5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:rsidRPr="009F5AC3" w:rsidR="00E21C6A" w:rsidP="00E21C6A" w:rsidRDefault="00E21C6A" w14:paraId="20E7C1CB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:rsidRPr="00E21C6A" w:rsidR="00E21C6A" w:rsidP="00E21C6A" w:rsidRDefault="00E21C6A" w14:paraId="760256E5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E21C6A" w:rsidR="00E21C6A" w:rsidP="00E21C6A" w:rsidRDefault="00E21C6A" w14:paraId="52CC7A57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:rsidRPr="00CD7B13" w:rsidR="00D26D14" w:rsidP="00283CC7" w:rsidRDefault="00D26D14" w14:paraId="486538A4" w14:textId="77777777">
      <w:pPr>
        <w:pStyle w:val="BodyText2"/>
        <w:spacing w:after="0" w:line="240" w:lineRule="auto"/>
        <w:rPr>
          <w:rFonts w:ascii="Calibri" w:hAnsi="Calibri" w:cs="Arial"/>
          <w:b/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Pr="00283CC7" w:rsidR="00283CC7" w:rsidTr="0073491D" w14:paraId="68CDB384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:rsidRPr="00E21C6A" w:rsidR="00283CC7" w:rsidP="009434FB" w:rsidRDefault="00E21C6A" w14:paraId="6E3ABB60" w14:textId="77777777">
            <w:pPr>
              <w:spacing w:before="120" w:after="12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Job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applying for:</w:t>
            </w:r>
          </w:p>
        </w:tc>
        <w:tc>
          <w:tcPr>
            <w:tcW w:w="7938" w:type="dxa"/>
          </w:tcPr>
          <w:p w:rsidRPr="00283CC7" w:rsidR="00283CC7" w:rsidP="00283CC7" w:rsidRDefault="00283CC7" w14:paraId="5E333CDF" w14:textId="7777777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  <w:p w:rsidRPr="00283CC7" w:rsidR="00283CC7" w:rsidP="00283CC7" w:rsidRDefault="00283CC7" w14:paraId="6EB31F89" w14:textId="7777777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E21C6A" w:rsidTr="0073491D" w14:paraId="743E7EC7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:rsidRPr="00283CC7" w:rsidR="00E21C6A" w:rsidP="009434FB" w:rsidRDefault="00E21C6A" w14:paraId="366CCCC2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Applicant 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:rsidRPr="00283CC7" w:rsidR="00E21C6A" w:rsidP="00283CC7" w:rsidRDefault="00E21C6A" w14:paraId="06F80758" w14:textId="7777777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283CC7" w:rsidTr="009434FB" w14:paraId="10A0C008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18" w:type="dxa"/>
            <w:shd w:val="clear" w:color="auto" w:fill="BFBFBF"/>
            <w:vAlign w:val="center"/>
          </w:tcPr>
          <w:p w:rsidRPr="00283CC7" w:rsidR="00283CC7" w:rsidP="009434FB" w:rsidRDefault="00283CC7" w14:paraId="1C9280E5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:rsidRPr="00283CC7" w:rsidR="00283CC7" w:rsidP="00283CC7" w:rsidRDefault="00283CC7" w14:paraId="3B679A8C" w14:textId="7777777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9434FB" w:rsidTr="0073491D" w14:paraId="488E130D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:rsidRPr="00283CC7" w:rsidR="009434FB" w:rsidP="009434FB" w:rsidRDefault="009434FB" w14:paraId="01F3BE37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7938" w:type="dxa"/>
          </w:tcPr>
          <w:p w:rsidRPr="00283CC7" w:rsidR="009434FB" w:rsidP="00283CC7" w:rsidRDefault="009434FB" w14:paraId="7ED4E625" w14:textId="7777777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283CC7" w:rsidTr="0073491D" w14:paraId="3502C72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18" w:type="dxa"/>
            <w:shd w:val="clear" w:color="auto" w:fill="BFBFBF"/>
            <w:vAlign w:val="center"/>
          </w:tcPr>
          <w:p w:rsidRPr="00283CC7" w:rsidR="00283CC7" w:rsidP="009434FB" w:rsidRDefault="00283CC7" w14:paraId="0D7DC300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Mobile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 / Landline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:rsidR="00283CC7" w:rsidP="00283CC7" w:rsidRDefault="00283CC7" w14:paraId="2CAE9258" w14:textId="7777777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:rsidRPr="00283CC7" w:rsidR="00283CC7" w:rsidP="00283CC7" w:rsidRDefault="00283CC7" w14:paraId="40310E6A" w14:textId="7777777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283CC7" w:rsidTr="0073491D" w14:paraId="7E467E60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:rsidRPr="00283CC7" w:rsidR="00283CC7" w:rsidP="009434FB" w:rsidRDefault="00283CC7" w14:paraId="46A02546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E-mail 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:rsidRPr="00283CC7" w:rsidR="00CD7B13" w:rsidP="00283CC7" w:rsidRDefault="00CD7B13" w14:paraId="08C2C80C" w14:textId="7777777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:rsidRPr="00283CC7" w:rsidR="00283CC7" w:rsidP="00283CC7" w:rsidRDefault="00283CC7" w14:paraId="33813121" w14:textId="7777777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283CC7" w:rsidP="00283CC7" w:rsidRDefault="00283CC7" w14:paraId="716B1C56" w14:textId="7777777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Pr="00283CC7" w:rsidR="00D26D14" w:rsidTr="009F5AC3" w14:paraId="4E74B048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53" w:type="dxa"/>
            <w:shd w:val="pct20" w:color="auto" w:fill="auto"/>
            <w:vAlign w:val="center"/>
          </w:tcPr>
          <w:p w:rsidRPr="00D26D14" w:rsidR="00D26D14" w:rsidP="009F5AC3" w:rsidRDefault="00D26D14" w14:paraId="352B0C00" w14:textId="77777777">
            <w:pPr>
              <w:rPr>
                <w:rFonts w:ascii="Calibri" w:hAnsi="Calibri"/>
                <w:b/>
                <w:sz w:val="25"/>
                <w:szCs w:val="25"/>
                <w:lang w:eastAsia="en-US"/>
              </w:rPr>
            </w:pPr>
            <w:r w:rsidRPr="00D26D14">
              <w:rPr>
                <w:rFonts w:ascii="Calibri" w:hAnsi="Calibri"/>
                <w:b/>
                <w:sz w:val="25"/>
                <w:szCs w:val="25"/>
                <w:lang w:eastAsia="en-US"/>
              </w:rPr>
              <w:t>How did you find out about this job opportunity?</w:t>
            </w:r>
          </w:p>
        </w:tc>
        <w:tc>
          <w:tcPr>
            <w:tcW w:w="5103" w:type="dxa"/>
            <w:vAlign w:val="center"/>
          </w:tcPr>
          <w:p w:rsidRPr="007619FE" w:rsidR="00D26D14" w:rsidP="009F5AC3" w:rsidRDefault="00D26D14" w14:paraId="4F78201C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</w:tbl>
    <w:p w:rsidRPr="00283CC7" w:rsidR="00D26D14" w:rsidP="00283CC7" w:rsidRDefault="00D26D14" w14:paraId="6D9B9963" w14:textId="7777777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Pr="00283CC7" w:rsidR="00283CC7" w:rsidTr="004A663E" w14:paraId="0AD66603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53" w:type="dxa"/>
            <w:shd w:val="clear" w:color="auto" w:fill="BFBFBF"/>
          </w:tcPr>
          <w:p w:rsidRPr="007619FE" w:rsidR="00E72AF1" w:rsidP="00E72AF1" w:rsidRDefault="00283CC7" w14:paraId="05586600" w14:textId="77777777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Eligibility to work in the UK</w:t>
            </w:r>
            <w:r w:rsidRPr="007619FE" w:rsidR="00E72AF1">
              <w:rPr>
                <w:rFonts w:ascii="Calibri" w:hAnsi="Calibri" w:cs="Arial"/>
                <w:lang w:val="en-GB" w:eastAsia="en-GB"/>
              </w:rPr>
              <w:t xml:space="preserve"> </w:t>
            </w:r>
          </w:p>
          <w:p w:rsidRPr="00A12A28" w:rsidR="00283CC7" w:rsidP="00E72AF1" w:rsidRDefault="00283CC7" w14:paraId="2B4DCB5E" w14:textId="77777777">
            <w:pPr>
              <w:pStyle w:val="Heading3"/>
              <w:spacing w:before="120" w:after="120"/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Are you subject to any restrictions on taking paid employment in the UK</w:t>
            </w:r>
            <w:r w:rsidRPr="00A12A28" w:rsidR="00E72AF1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? If YES, please give details:</w:t>
            </w:r>
          </w:p>
        </w:tc>
        <w:tc>
          <w:tcPr>
            <w:tcW w:w="5103" w:type="dxa"/>
          </w:tcPr>
          <w:p w:rsidR="00E72AF1" w:rsidP="00E72AF1" w:rsidRDefault="00283CC7" w14:paraId="627FA5EB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 w:rsidR="00E72AF1"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:rsidR="00E72AF1" w:rsidP="00E72AF1" w:rsidRDefault="00E72AF1" w14:paraId="560D213B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:rsidRPr="00283CC7" w:rsidR="00CD7B13" w:rsidP="00E72AF1" w:rsidRDefault="00CD7B13" w14:paraId="50C0ADBF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283CC7" w:rsidTr="004A663E" w14:paraId="3B1858B0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353" w:type="dxa"/>
            <w:shd w:val="clear" w:color="auto" w:fill="BFBFBF"/>
          </w:tcPr>
          <w:p w:rsidRPr="007619FE" w:rsidR="00283CC7" w:rsidP="00E72AF1" w:rsidRDefault="00283CC7" w14:paraId="5E142A99" w14:textId="77777777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Rehabilitation of Offenders Act 1974</w:t>
            </w:r>
          </w:p>
          <w:p w:rsidRPr="00A12A28" w:rsidR="00E72AF1" w:rsidP="00E72AF1" w:rsidRDefault="00283CC7" w14:paraId="46B3218C" w14:textId="77777777">
            <w:pPr>
              <w:pStyle w:val="BodyText3"/>
              <w:spacing w:before="120"/>
              <w:rPr>
                <w:rFonts w:ascii="Calibri" w:hAnsi="Calibri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Do you have any criminal convictions which are not SPENT? </w:t>
            </w:r>
            <w:r w:rsidRPr="00A12A28" w:rsidR="00E72AF1">
              <w:rPr>
                <w:rFonts w:ascii="Calibri" w:hAnsi="Calibri"/>
                <w:bCs/>
                <w:sz w:val="24"/>
                <w:szCs w:val="24"/>
                <w:lang w:val="en-GB" w:eastAsia="en-US"/>
              </w:rPr>
              <w:t>If yes, please give details of any unspent convictions:</w:t>
            </w:r>
          </w:p>
        </w:tc>
        <w:tc>
          <w:tcPr>
            <w:tcW w:w="5103" w:type="dxa"/>
          </w:tcPr>
          <w:p w:rsidR="00E72AF1" w:rsidP="00E72AF1" w:rsidRDefault="00E72AF1" w14:paraId="611ADC43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:rsidR="00E72AF1" w:rsidP="00E72AF1" w:rsidRDefault="00E72AF1" w14:paraId="5E80DF76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ind w:left="33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:rsidRPr="00283CC7" w:rsidR="00F26E83" w:rsidP="009434FB" w:rsidRDefault="00F26E83" w14:paraId="1109AC01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Pr="00283CC7" w:rsidR="00283CC7" w:rsidTr="004A663E" w14:paraId="203D3F7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shd w:val="clear" w:color="auto" w:fill="BFBFBF"/>
          </w:tcPr>
          <w:p w:rsidRPr="00283CC7" w:rsidR="00283CC7" w:rsidP="00E72AF1" w:rsidRDefault="00283CC7" w14:paraId="300F25DD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Are you a friend or relative of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a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staff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member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or Trustee of St Werburghs City Farm?               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br/>
            </w:r>
            <w:r w:rsidRPr="00A12A28" w:rsidR="00E72AF1">
              <w:rPr>
                <w:rFonts w:ascii="Calibri" w:hAnsi="Calibri" w:cs="Arial"/>
                <w:bCs/>
              </w:rPr>
              <w:t>If YES, please provide their name and the nature of the relationship:</w:t>
            </w:r>
          </w:p>
        </w:tc>
        <w:tc>
          <w:tcPr>
            <w:tcW w:w="5103" w:type="dxa"/>
          </w:tcPr>
          <w:p w:rsidR="00E72AF1" w:rsidP="00E72AF1" w:rsidRDefault="00E72AF1" w14:paraId="502C6587" w14:textId="77777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:rsidR="00E72AF1" w:rsidP="00E72AF1" w:rsidRDefault="00E72AF1" w14:paraId="523FC881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:rsidRPr="00283CC7" w:rsidR="00EC2D6E" w:rsidP="00E72AF1" w:rsidRDefault="00EC2D6E" w14:paraId="73FBDC3F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Pr="00283CC7" w:rsidR="00283CC7" w:rsidP="0073491D" w:rsidRDefault="009434FB" w14:paraId="68B9A01C" w14:textId="77777777">
      <w:pPr>
        <w:pStyle w:val="Heading3"/>
        <w:spacing w:before="0" w:after="0"/>
        <w:ind w:left="-142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Pr="00283CC7" w:rsidR="00283CC7">
        <w:rPr>
          <w:rFonts w:ascii="Calibri" w:hAnsi="Calibri" w:cs="Arial"/>
        </w:rPr>
        <w:lastRenderedPageBreak/>
        <w:t>Referees</w:t>
      </w:r>
    </w:p>
    <w:p w:rsidRPr="004A663E" w:rsidR="0073491D" w:rsidP="0073491D" w:rsidRDefault="004A663E" w14:paraId="34403C1F" w14:textId="77777777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/>
          <w:sz w:val="25"/>
          <w:szCs w:val="25"/>
          <w:lang w:eastAsia="en-US"/>
        </w:rPr>
      </w:pPr>
      <w:r w:rsidRPr="004A663E">
        <w:rPr>
          <w:rFonts w:ascii="Calibri" w:hAnsi="Calibri"/>
          <w:sz w:val="25"/>
          <w:szCs w:val="25"/>
          <w:lang w:eastAsia="en-US"/>
        </w:rPr>
        <w:t>P</w:t>
      </w:r>
      <w:r w:rsidRPr="004A663E" w:rsidR="00E72AF1">
        <w:rPr>
          <w:rFonts w:ascii="Calibri" w:hAnsi="Calibri"/>
          <w:sz w:val="25"/>
          <w:szCs w:val="25"/>
          <w:lang w:eastAsia="en-US"/>
        </w:rPr>
        <w:t xml:space="preserve">lease give the </w:t>
      </w:r>
      <w:r w:rsidRPr="004A663E">
        <w:rPr>
          <w:rFonts w:ascii="Calibri" w:hAnsi="Calibri"/>
          <w:sz w:val="25"/>
          <w:szCs w:val="25"/>
          <w:lang w:eastAsia="en-US"/>
        </w:rPr>
        <w:t xml:space="preserve">contact details for </w:t>
      </w:r>
      <w:r w:rsidRPr="004A663E" w:rsidR="00E72AF1">
        <w:rPr>
          <w:rFonts w:ascii="Calibri" w:hAnsi="Calibri"/>
          <w:sz w:val="25"/>
          <w:szCs w:val="25"/>
          <w:lang w:eastAsia="en-US"/>
        </w:rPr>
        <w:t xml:space="preserve">two referees, </w:t>
      </w:r>
      <w:r w:rsidRPr="004A663E">
        <w:rPr>
          <w:rFonts w:ascii="Calibri" w:hAnsi="Calibri"/>
          <w:sz w:val="25"/>
          <w:szCs w:val="25"/>
          <w:lang w:eastAsia="en-US"/>
        </w:rPr>
        <w:t>one of whom s</w:t>
      </w:r>
      <w:r w:rsidRPr="004A663E" w:rsidR="00E72AF1">
        <w:rPr>
          <w:rFonts w:ascii="Calibri" w:hAnsi="Calibri"/>
          <w:sz w:val="25"/>
          <w:szCs w:val="25"/>
          <w:lang w:eastAsia="en-US"/>
        </w:rPr>
        <w:t>hould be your current or most recent employer.</w:t>
      </w:r>
      <w:r w:rsidRPr="004A663E">
        <w:rPr>
          <w:rFonts w:ascii="Calibri" w:hAnsi="Calibri"/>
          <w:sz w:val="25"/>
          <w:szCs w:val="25"/>
          <w:lang w:eastAsia="en-US"/>
        </w:rPr>
        <w:t xml:space="preserve"> </w:t>
      </w:r>
      <w:r w:rsidRPr="004A663E">
        <w:rPr>
          <w:rFonts w:ascii="Calibri" w:hAnsi="Calibri" w:cs="Calibri"/>
          <w:sz w:val="25"/>
          <w:szCs w:val="25"/>
        </w:rPr>
        <w:t>Please note that no approach will be made to your referees or employers before an offer of employment is made to you.</w:t>
      </w:r>
    </w:p>
    <w:p w:rsidRPr="00283CC7" w:rsidR="00283CC7" w:rsidP="0073491D" w:rsidRDefault="00E72AF1" w14:paraId="1F4F44F5" w14:textId="77777777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Arial"/>
          <w:sz w:val="26"/>
          <w:szCs w:val="26"/>
        </w:rPr>
      </w:pPr>
      <w:r w:rsidRPr="00C05030">
        <w:rPr>
          <w:rFonts w:ascii="Calibri" w:hAnsi="Calibri"/>
          <w:sz w:val="25"/>
          <w:szCs w:val="25"/>
          <w:lang w:eastAsia="en-US"/>
        </w:rPr>
        <w:t xml:space="preserve"> </w:t>
      </w:r>
    </w:p>
    <w:p w:rsidRPr="00283CC7" w:rsidR="00283CC7" w:rsidP="00283CC7" w:rsidRDefault="00283CC7" w14:paraId="3F1540B9" w14:textId="77777777">
      <w:pPr>
        <w:tabs>
          <w:tab w:val="left" w:pos="-72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         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</w:t>
      </w:r>
      <w:r>
        <w:rPr>
          <w:rFonts w:ascii="Calibri" w:hAnsi="Calibri" w:cs="Arial"/>
          <w:b/>
          <w:sz w:val="26"/>
          <w:szCs w:val="26"/>
        </w:rPr>
        <w:t xml:space="preserve">   </w:t>
      </w:r>
      <w:r w:rsidRPr="00283CC7">
        <w:rPr>
          <w:rFonts w:ascii="Calibri" w:hAnsi="Calibri" w:cs="Arial"/>
          <w:b/>
          <w:sz w:val="26"/>
          <w:szCs w:val="26"/>
        </w:rPr>
        <w:t>Referee 1</w:t>
      </w:r>
      <w:r>
        <w:rPr>
          <w:rFonts w:ascii="Calibri" w:hAnsi="Calibri" w:cs="Arial"/>
          <w:b/>
          <w:sz w:val="26"/>
          <w:szCs w:val="26"/>
        </w:rPr>
        <w:t xml:space="preserve">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                           </w:t>
      </w:r>
      <w:r>
        <w:rPr>
          <w:rFonts w:ascii="Calibri" w:hAnsi="Calibri" w:cs="Arial"/>
          <w:b/>
          <w:sz w:val="26"/>
          <w:szCs w:val="26"/>
        </w:rPr>
        <w:t xml:space="preserve">    </w:t>
      </w:r>
      <w:r w:rsidRPr="00283CC7">
        <w:rPr>
          <w:rFonts w:ascii="Calibri" w:hAnsi="Calibri" w:cs="Arial"/>
          <w:b/>
          <w:sz w:val="26"/>
          <w:szCs w:val="26"/>
        </w:rPr>
        <w:t xml:space="preserve">Referee </w:t>
      </w:r>
      <w:r>
        <w:rPr>
          <w:rFonts w:ascii="Calibri" w:hAnsi="Calibri" w:cs="Arial"/>
          <w:b/>
          <w:sz w:val="26"/>
          <w:szCs w:val="26"/>
        </w:rPr>
        <w:t>2</w:t>
      </w:r>
    </w:p>
    <w:tbl>
      <w:tblPr>
        <w:tblW w:w="0" w:type="auto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772"/>
        <w:gridCol w:w="4056"/>
      </w:tblGrid>
      <w:tr w:rsidRPr="00283CC7" w:rsidR="00283CC7" w:rsidTr="0073491D" w14:paraId="09D625D3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:rsidRPr="00283CC7" w:rsidR="00283CC7" w:rsidP="00E72AF1" w:rsidRDefault="00283CC7" w14:paraId="2D60CB41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3772" w:type="dxa"/>
            <w:vAlign w:val="center"/>
          </w:tcPr>
          <w:p w:rsidRPr="00283CC7" w:rsidR="00283CC7" w:rsidP="00E72AF1" w:rsidRDefault="00283CC7" w14:paraId="7562527A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283CC7" w:rsidP="00E72AF1" w:rsidRDefault="00283CC7" w14:paraId="580318AA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283CC7" w:rsidTr="0073491D" w14:paraId="6E47A8B3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:rsidRPr="00283CC7" w:rsidR="00283CC7" w:rsidP="00E72AF1" w:rsidRDefault="00283CC7" w14:paraId="7775D0FD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Job Title:</w:t>
            </w:r>
          </w:p>
        </w:tc>
        <w:tc>
          <w:tcPr>
            <w:tcW w:w="3772" w:type="dxa"/>
            <w:vAlign w:val="center"/>
          </w:tcPr>
          <w:p w:rsidRPr="00283CC7" w:rsidR="00283CC7" w:rsidP="00E72AF1" w:rsidRDefault="00283CC7" w14:paraId="7DDF62BB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283CC7" w:rsidP="00E72AF1" w:rsidRDefault="00283CC7" w14:paraId="7DDBA4A1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283CC7" w:rsidTr="00A12A28" w14:paraId="563E294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62" w:type="dxa"/>
            <w:shd w:val="clear" w:color="auto" w:fill="BFBFBF"/>
            <w:vAlign w:val="center"/>
          </w:tcPr>
          <w:p w:rsidRPr="00E72AF1" w:rsidR="00283CC7" w:rsidP="00E72AF1" w:rsidRDefault="00283CC7" w14:paraId="4E1FD0BD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>Address:</w:t>
            </w:r>
          </w:p>
        </w:tc>
        <w:tc>
          <w:tcPr>
            <w:tcW w:w="3772" w:type="dxa"/>
            <w:vAlign w:val="center"/>
          </w:tcPr>
          <w:p w:rsidRPr="00283CC7" w:rsidR="00283CC7" w:rsidP="00E72AF1" w:rsidRDefault="00283CC7" w14:paraId="3597CA49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283CC7" w:rsidP="00E72AF1" w:rsidRDefault="00283CC7" w14:paraId="1B383461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A12A28" w:rsidTr="00A12A28" w14:paraId="16368D2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62" w:type="dxa"/>
            <w:shd w:val="clear" w:color="auto" w:fill="BFBFBF"/>
            <w:vAlign w:val="center"/>
          </w:tcPr>
          <w:p w:rsidRPr="00E72AF1" w:rsidR="00A12A28" w:rsidP="00E72AF1" w:rsidRDefault="00A12A28" w14:paraId="29C18F69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3772" w:type="dxa"/>
            <w:vAlign w:val="center"/>
          </w:tcPr>
          <w:p w:rsidRPr="00283CC7" w:rsidR="00A12A28" w:rsidP="00E72AF1" w:rsidRDefault="00A12A28" w14:paraId="01A77F19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A12A28" w:rsidP="00E72AF1" w:rsidRDefault="00A12A28" w14:paraId="11C38E4B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283CC7" w:rsidTr="0073491D" w14:paraId="32F89B87" w14:textId="77777777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:rsidRPr="00E72AF1" w:rsidR="00E72AF1" w:rsidP="00E72AF1" w:rsidRDefault="00E72AF1" w14:paraId="45D27942" w14:textId="77777777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 w:rsidRPr="00E72AF1"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Telephone Number:</w:t>
            </w:r>
          </w:p>
        </w:tc>
        <w:tc>
          <w:tcPr>
            <w:tcW w:w="3772" w:type="dxa"/>
            <w:vAlign w:val="center"/>
          </w:tcPr>
          <w:p w:rsidRPr="00283CC7" w:rsidR="00283CC7" w:rsidP="00E72AF1" w:rsidRDefault="00283CC7" w14:paraId="3682B7E0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283CC7" w:rsidP="00E72AF1" w:rsidRDefault="00283CC7" w14:paraId="4FD4D4E8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E72AF1" w:rsidTr="0073491D" w14:paraId="5183CFF0" w14:textId="77777777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:rsidRPr="00E72AF1" w:rsidR="00E72AF1" w:rsidP="00E72AF1" w:rsidRDefault="00E72AF1" w14:paraId="06735C51" w14:textId="77777777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 xml:space="preserve">Email address: </w:t>
            </w:r>
          </w:p>
        </w:tc>
        <w:tc>
          <w:tcPr>
            <w:tcW w:w="3772" w:type="dxa"/>
            <w:vAlign w:val="center"/>
          </w:tcPr>
          <w:p w:rsidR="00E72AF1" w:rsidP="00E72AF1" w:rsidRDefault="00E72AF1" w14:paraId="12A953D7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  <w:p w:rsidRPr="00283CC7" w:rsidR="00F26E83" w:rsidP="00E72AF1" w:rsidRDefault="00F26E83" w14:paraId="05020C5E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E72AF1" w:rsidP="00E72AF1" w:rsidRDefault="00E72AF1" w14:paraId="3AA11A89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E72AF1" w:rsidTr="0073491D" w14:paraId="53CE9C0D" w14:textId="77777777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:rsidR="00E72AF1" w:rsidP="00E72AF1" w:rsidRDefault="00E72AF1" w14:paraId="48CCFFAE" w14:textId="77777777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 xml:space="preserve">How long have you known them </w:t>
            </w:r>
            <w:proofErr w:type="gramStart"/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for:</w:t>
            </w:r>
            <w:proofErr w:type="gramEnd"/>
          </w:p>
        </w:tc>
        <w:tc>
          <w:tcPr>
            <w:tcW w:w="3772" w:type="dxa"/>
            <w:vAlign w:val="center"/>
          </w:tcPr>
          <w:p w:rsidRPr="00283CC7" w:rsidR="00E72AF1" w:rsidP="00E72AF1" w:rsidRDefault="00E72AF1" w14:paraId="7B7999B6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E72AF1" w:rsidP="00E72AF1" w:rsidRDefault="00E72AF1" w14:paraId="030AE3B7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Pr="00283CC7" w:rsidR="00283CC7" w:rsidTr="0073491D" w14:paraId="7D04513D" w14:textId="77777777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:rsidRPr="00E72AF1" w:rsidR="00283CC7" w:rsidP="00E72AF1" w:rsidRDefault="00283CC7" w14:paraId="38457DE2" w14:textId="77777777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 xml:space="preserve">In what capacity do you </w:t>
            </w:r>
            <w:r w:rsidR="00E72AF1">
              <w:rPr>
                <w:rFonts w:ascii="Calibri" w:hAnsi="Calibri" w:cs="Arial"/>
                <w:b/>
                <w:sz w:val="26"/>
                <w:szCs w:val="26"/>
              </w:rPr>
              <w:t>them</w:t>
            </w:r>
            <w:r w:rsidRPr="00E72AF1">
              <w:rPr>
                <w:rFonts w:ascii="Calibri" w:hAnsi="Calibri" w:cs="Arial"/>
                <w:b/>
                <w:sz w:val="26"/>
                <w:szCs w:val="26"/>
              </w:rPr>
              <w:t>?</w:t>
            </w:r>
          </w:p>
        </w:tc>
        <w:tc>
          <w:tcPr>
            <w:tcW w:w="3772" w:type="dxa"/>
            <w:vAlign w:val="center"/>
          </w:tcPr>
          <w:p w:rsidRPr="00283CC7" w:rsidR="00283CC7" w:rsidP="00E72AF1" w:rsidRDefault="00283CC7" w14:paraId="5CFB2BCE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:rsidRPr="00283CC7" w:rsidR="00283CC7" w:rsidP="00E72AF1" w:rsidRDefault="00283CC7" w14:paraId="2ACC5C79" w14:textId="77777777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:rsidR="00283CC7" w:rsidP="00283CC7" w:rsidRDefault="00283CC7" w14:paraId="29AD95B6" w14:textId="77777777">
      <w:pPr>
        <w:tabs>
          <w:tab w:val="left" w:pos="-720"/>
          <w:tab w:val="left" w:pos="0"/>
        </w:tabs>
        <w:rPr>
          <w:rFonts w:ascii="Calibri" w:hAnsi="Calibri" w:cs="Arial"/>
          <w:sz w:val="26"/>
          <w:szCs w:val="26"/>
        </w:rPr>
      </w:pPr>
    </w:p>
    <w:p w:rsidRPr="009F5AC3" w:rsidR="00D26D14" w:rsidP="004A663E" w:rsidRDefault="00D26D14" w14:paraId="03552709" w14:textId="77777777">
      <w:pPr>
        <w:tabs>
          <w:tab w:val="left" w:pos="900"/>
          <w:tab w:val="left" w:pos="5580"/>
          <w:tab w:val="left" w:pos="7740"/>
          <w:tab w:val="left" w:pos="9360"/>
          <w:tab w:val="left" w:pos="10348"/>
        </w:tabs>
        <w:spacing w:line="300" w:lineRule="auto"/>
        <w:ind w:left="-142"/>
        <w:jc w:val="center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  <w:u w:val="single"/>
          <w:lang w:eastAsia="en-US"/>
        </w:rPr>
        <w:t>NB: Proof of identity will be required prior to any offer of employment in compliance with Asylum and Immigration legislation. This will be requested if you are called for interview.</w:t>
      </w:r>
    </w:p>
    <w:p w:rsidRPr="009F5AC3" w:rsidR="00D26D14" w:rsidP="004A663E" w:rsidRDefault="00D26D14" w14:paraId="74C7356B" w14:textId="77777777">
      <w:pPr>
        <w:tabs>
          <w:tab w:val="left" w:pos="-720"/>
          <w:tab w:val="left" w:pos="0"/>
        </w:tabs>
        <w:spacing w:line="300" w:lineRule="auto"/>
        <w:rPr>
          <w:rFonts w:ascii="Calibri" w:hAnsi="Calibri" w:cs="Calibri"/>
          <w:sz w:val="25"/>
          <w:szCs w:val="25"/>
        </w:rPr>
      </w:pPr>
    </w:p>
    <w:p w:rsidRPr="009F5AC3" w:rsidR="00283CC7" w:rsidP="004A663E" w:rsidRDefault="00283CC7" w14:paraId="19595013" w14:textId="77777777">
      <w:pPr>
        <w:spacing w:line="300" w:lineRule="auto"/>
        <w:ind w:left="-142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Declaration</w:t>
      </w:r>
    </w:p>
    <w:p w:rsidRPr="009F5AC3" w:rsidR="00283CC7" w:rsidP="004A663E" w:rsidRDefault="004A663E" w14:paraId="1261993C" w14:textId="77777777">
      <w:pPr>
        <w:pStyle w:val="Standard"/>
        <w:spacing w:line="300" w:lineRule="auto"/>
        <w:ind w:left="-142"/>
        <w:rPr>
          <w:rFonts w:ascii="Calibri" w:hAnsi="Calibri" w:cs="Calibri"/>
          <w:bCs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 xml:space="preserve">I confirm that to the best of my knowledge the information I have provided on this form is correct and I accept that providing deliberately false information could result in </w:t>
      </w:r>
      <w:r w:rsidRPr="009F5AC3" w:rsidR="00283CC7">
        <w:rPr>
          <w:rFonts w:ascii="Calibri" w:hAnsi="Calibri" w:cs="Calibri"/>
          <w:bCs/>
          <w:sz w:val="25"/>
          <w:szCs w:val="25"/>
        </w:rPr>
        <w:t>the withdrawal of the offer of employment, or the subsequent termination of employment.</w:t>
      </w:r>
    </w:p>
    <w:p w:rsidRPr="009F5AC3" w:rsidR="00283CC7" w:rsidP="004A663E" w:rsidRDefault="00283CC7" w14:paraId="45404C58" w14:textId="77777777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</w:p>
    <w:p w:rsidRPr="009F5AC3" w:rsidR="00283CC7" w:rsidP="004A663E" w:rsidRDefault="00283CC7" w14:paraId="4EBD92A0" w14:textId="77777777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Signed</w:t>
      </w:r>
      <w:r w:rsidRPr="009F5AC3" w:rsidR="0073491D">
        <w:rPr>
          <w:rFonts w:ascii="Calibri" w:hAnsi="Calibri" w:cs="Calibri"/>
          <w:b/>
          <w:sz w:val="25"/>
          <w:szCs w:val="25"/>
        </w:rPr>
        <w:t>:</w:t>
      </w:r>
      <w:r w:rsidRPr="009F5AC3">
        <w:rPr>
          <w:rFonts w:ascii="Calibri" w:hAnsi="Calibri" w:cs="Calibri"/>
          <w:b/>
          <w:sz w:val="25"/>
          <w:szCs w:val="25"/>
        </w:rPr>
        <w:t xml:space="preserve"> </w:t>
      </w:r>
      <w:r w:rsidRPr="009F5AC3" w:rsidR="00E72AF1">
        <w:rPr>
          <w:rFonts w:ascii="Calibri" w:hAnsi="Calibri" w:cs="Calibri"/>
          <w:b/>
          <w:sz w:val="25"/>
          <w:szCs w:val="25"/>
        </w:rPr>
        <w:t xml:space="preserve"> </w:t>
      </w:r>
      <w:r w:rsidRPr="009F5AC3" w:rsidR="0073491D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                                  </w:t>
      </w:r>
      <w:r w:rsidRPr="009F5AC3" w:rsidR="00E72AF1">
        <w:rPr>
          <w:rFonts w:ascii="Calibri" w:hAnsi="Calibri" w:cs="Calibri"/>
          <w:b/>
          <w:sz w:val="25"/>
          <w:szCs w:val="25"/>
        </w:rPr>
        <w:t xml:space="preserve"> </w:t>
      </w:r>
      <w:r w:rsidRPr="009F5AC3" w:rsidR="0073491D">
        <w:rPr>
          <w:rFonts w:ascii="Calibri" w:hAnsi="Calibri" w:cs="Calibri"/>
          <w:b/>
          <w:sz w:val="25"/>
          <w:szCs w:val="25"/>
        </w:rPr>
        <w:t xml:space="preserve">   </w:t>
      </w:r>
      <w:r w:rsidRPr="009F5AC3">
        <w:rPr>
          <w:rFonts w:ascii="Calibri" w:hAnsi="Calibri" w:cs="Calibri"/>
          <w:b/>
          <w:sz w:val="25"/>
          <w:szCs w:val="25"/>
        </w:rPr>
        <w:t>Date</w:t>
      </w:r>
      <w:r w:rsidRPr="009F5AC3" w:rsidR="0073491D">
        <w:rPr>
          <w:rFonts w:ascii="Calibri" w:hAnsi="Calibri" w:cs="Calibri"/>
          <w:b/>
          <w:sz w:val="25"/>
          <w:szCs w:val="25"/>
        </w:rPr>
        <w:t xml:space="preserve">: </w:t>
      </w:r>
      <w:r w:rsidRPr="009F5AC3" w:rsidR="0073491D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</w:t>
      </w:r>
      <w:r w:rsidRPr="009F5AC3" w:rsidR="0073491D">
        <w:rPr>
          <w:rFonts w:ascii="Calibri" w:hAnsi="Calibri" w:cs="Calibri"/>
          <w:sz w:val="25"/>
          <w:szCs w:val="25"/>
          <w:u w:val="single"/>
        </w:rPr>
        <w:t>_</w:t>
      </w:r>
    </w:p>
    <w:p w:rsidRPr="00C05030" w:rsidR="00E72AF1" w:rsidP="004A663E" w:rsidRDefault="00E72AF1" w14:paraId="59AEE8FA" w14:textId="77777777">
      <w:pPr>
        <w:spacing w:line="300" w:lineRule="auto"/>
        <w:ind w:left="-142"/>
        <w:jc w:val="center"/>
        <w:rPr>
          <w:rFonts w:ascii="Calibri" w:hAnsi="Calibri" w:cs="Arial"/>
          <w:b/>
          <w:sz w:val="25"/>
          <w:szCs w:val="25"/>
        </w:rPr>
      </w:pPr>
    </w:p>
    <w:p w:rsidR="0073491D" w:rsidP="004A663E" w:rsidRDefault="0073491D" w14:paraId="262CAB65" w14:textId="77777777">
      <w:pPr>
        <w:spacing w:line="300" w:lineRule="auto"/>
        <w:ind w:left="-142"/>
        <w:rPr>
          <w:rFonts w:ascii="Calibri" w:hAnsi="Calibri" w:cs="Arial"/>
          <w:sz w:val="25"/>
          <w:szCs w:val="25"/>
          <w:u w:val="single"/>
        </w:rPr>
      </w:pPr>
    </w:p>
    <w:p w:rsidRPr="00B50F90" w:rsidR="00B50F90" w:rsidP="00B50F90" w:rsidRDefault="00B50F90" w14:paraId="1AB7FCBD" w14:textId="77777777">
      <w:pPr>
        <w:tabs>
          <w:tab w:val="left" w:pos="-720"/>
        </w:tabs>
        <w:ind w:left="-142"/>
        <w:rPr>
          <w:rFonts w:ascii="Calibri" w:hAnsi="Calibri" w:cs="Arial"/>
          <w:b/>
          <w:color w:val="FF0000"/>
          <w:sz w:val="25"/>
          <w:szCs w:val="25"/>
        </w:rPr>
      </w:pPr>
      <w:r w:rsidRPr="00B50F90">
        <w:rPr>
          <w:rFonts w:ascii="Calibri" w:hAnsi="Calibri"/>
          <w:b/>
          <w:color w:val="FF0000"/>
          <w:sz w:val="25"/>
          <w:szCs w:val="25"/>
          <w:lang w:eastAsia="en-US"/>
        </w:rPr>
        <w:t xml:space="preserve">Please note that as a small charity with limited resources, we are unable to consider any detail which goes over the word or page limits outlined in red. </w:t>
      </w:r>
    </w:p>
    <w:p w:rsidR="00F26E83" w:rsidP="004A663E" w:rsidRDefault="00F26E83" w14:paraId="1F67973C" w14:textId="77777777">
      <w:pPr>
        <w:spacing w:line="300" w:lineRule="auto"/>
        <w:ind w:left="-142"/>
        <w:rPr>
          <w:rFonts w:ascii="Calibri" w:hAnsi="Calibri"/>
          <w:bCs/>
          <w:sz w:val="25"/>
          <w:szCs w:val="25"/>
          <w:lang w:eastAsia="en-US"/>
        </w:rPr>
      </w:pPr>
    </w:p>
    <w:p w:rsidR="0027605C" w:rsidP="004A663E" w:rsidRDefault="0027605C" w14:paraId="64219197" w14:textId="77777777">
      <w:pPr>
        <w:pStyle w:val="Heading5"/>
        <w:spacing w:before="0" w:after="0" w:line="300" w:lineRule="auto"/>
        <w:ind w:left="-142"/>
        <w:rPr>
          <w:rFonts w:cs="Arial"/>
          <w:i w:val="0"/>
        </w:rPr>
      </w:pPr>
    </w:p>
    <w:p w:rsidR="00730013" w:rsidP="00370204" w:rsidRDefault="00730013" w14:paraId="76DB41EB" w14:textId="77777777">
      <w:pPr>
        <w:pStyle w:val="Heading5"/>
        <w:spacing w:before="0" w:after="0"/>
        <w:rPr>
          <w:rFonts w:cs="Arial"/>
          <w:i w:val="0"/>
        </w:rPr>
      </w:pPr>
    </w:p>
    <w:p w:rsidR="00730013" w:rsidP="00730013" w:rsidRDefault="00730013" w14:paraId="547CBC12" w14:textId="77777777">
      <w:pPr>
        <w:pStyle w:val="Heading5"/>
        <w:spacing w:before="0" w:after="0"/>
        <w:ind w:left="-142"/>
        <w:rPr>
          <w:rFonts w:cs="Arial"/>
          <w:i w:val="0"/>
        </w:rPr>
      </w:pPr>
    </w:p>
    <w:p w:rsidR="00D26D14" w:rsidP="00D26D14" w:rsidRDefault="00D26D14" w14:paraId="5047E75D" w14:textId="77777777">
      <w:pPr>
        <w:rPr>
          <w:lang w:val="x-none" w:eastAsia="x-none"/>
        </w:rPr>
      </w:pPr>
    </w:p>
    <w:p w:rsidR="00D26D14" w:rsidP="00D26D14" w:rsidRDefault="00D26D14" w14:paraId="7183B90B" w14:textId="77777777">
      <w:pPr>
        <w:rPr>
          <w:lang w:val="x-none" w:eastAsia="x-none"/>
        </w:rPr>
      </w:pPr>
    </w:p>
    <w:p w:rsidRPr="00D26D14" w:rsidR="00D26D14" w:rsidP="00D26D14" w:rsidRDefault="00D26D14" w14:paraId="655EC82A" w14:textId="77777777">
      <w:pPr>
        <w:rPr>
          <w:lang w:val="x-none" w:eastAsia="x-none"/>
        </w:rPr>
      </w:pPr>
    </w:p>
    <w:p w:rsidR="00730013" w:rsidP="00730013" w:rsidRDefault="00730013" w14:paraId="0031E621" w14:textId="77777777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Pr="00283CC7" w:rsidR="00E21C6A" w:rsidTr="00370204" w14:paraId="2A5EC0A2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:rsidRPr="00E21C6A" w:rsidR="00E21C6A" w:rsidP="009F5AC3" w:rsidRDefault="00E21C6A" w14:paraId="15561E90" w14:textId="77777777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Pr="00E21C6A" w:rsidR="00E21C6A" w:rsidP="009F5AC3" w:rsidRDefault="00E21C6A" w14:paraId="23DF31FD" w14:textId="77777777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:rsidRPr="00E21C6A" w:rsidR="00E21C6A" w:rsidP="009F5AC3" w:rsidRDefault="00E21C6A" w14:paraId="448D772E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:rsidRPr="00E21C6A" w:rsidR="00E21C6A" w:rsidP="009F5AC3" w:rsidRDefault="00E21C6A" w14:paraId="0221FB94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E21C6A" w:rsidR="00E21C6A" w:rsidP="009F5AC3" w:rsidRDefault="00E21C6A" w14:paraId="6CBD0466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Pr="00283CC7" w:rsidR="00E21C6A" w:rsidTr="00370204" w14:paraId="6B12C384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51" w:type="dxa"/>
            <w:shd w:val="clear" w:color="auto" w:fill="2F5496"/>
            <w:vAlign w:val="center"/>
          </w:tcPr>
          <w:p w:rsidRPr="0044740D" w:rsidR="00E21C6A" w:rsidP="009F5AC3" w:rsidRDefault="00E21C6A" w14:paraId="1010CFE9" w14:textId="77777777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Pr="00370204" w:rsidR="00370204" w:rsidP="009F5AC3" w:rsidRDefault="00370204" w14:paraId="7004D4F0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</w:pPr>
            <w:r w:rsidRPr="00370204"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  <w:t>ST WERBURGHS CITY FARM</w:t>
            </w:r>
          </w:p>
          <w:p w:rsidR="00E21C6A" w:rsidP="009F5AC3" w:rsidRDefault="00E21C6A" w14:paraId="0469FD58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 xml:space="preserve">FORM </w:t>
            </w:r>
            <w:r w:rsidR="00370204"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  <w:t>TWO</w:t>
            </w:r>
          </w:p>
          <w:p w:rsidRPr="00E21C6A" w:rsidR="00E21C6A" w:rsidP="009F5AC3" w:rsidRDefault="00E21C6A" w14:paraId="7128B9B6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:rsidRPr="00E21C6A" w:rsidR="00E21C6A" w:rsidP="009F5AC3" w:rsidRDefault="00E21C6A" w14:paraId="4269636B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E21C6A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Pr="007619FE" w:rsidR="00E21C6A" w:rsidP="009F5AC3" w:rsidRDefault="00E21C6A" w14:paraId="6017D3B7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7619FE" w:rsidR="00E21C6A" w:rsidP="009F5AC3" w:rsidRDefault="00E21C6A" w14:paraId="0D21F723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Pr="00283CC7" w:rsidR="00E21C6A" w:rsidTr="00370204" w14:paraId="19FA7010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:rsidRPr="00E21C6A" w:rsidR="00E21C6A" w:rsidP="009F5AC3" w:rsidRDefault="00E21C6A" w14:paraId="49E39BEF" w14:textId="77777777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:rsidRPr="00E21C6A" w:rsidR="00E21C6A" w:rsidP="009F5AC3" w:rsidRDefault="00E21C6A" w14:paraId="3BE1F8C4" w14:textId="77777777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:rsidRPr="00E21C6A" w:rsidR="00E21C6A" w:rsidP="009F5AC3" w:rsidRDefault="00E21C6A" w14:paraId="671141FB" w14:textId="77777777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:rsidRPr="00E21C6A" w:rsidR="00E21C6A" w:rsidP="009F5AC3" w:rsidRDefault="00E21C6A" w14:paraId="1C1D1EAA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:rsidRPr="00E21C6A" w:rsidR="00E21C6A" w:rsidP="009F5AC3" w:rsidRDefault="00E21C6A" w14:paraId="242E297D" w14:textId="77777777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:rsidR="00B50F90" w:rsidP="00730013" w:rsidRDefault="00B50F90" w14:paraId="37A9CC83" w14:textId="7777777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p w:rsidRPr="009F5AC3" w:rsidR="00B5636A" w:rsidP="00F72176" w:rsidRDefault="00B50F90" w14:paraId="081787FF" w14:textId="77777777">
      <w:pPr>
        <w:pStyle w:val="Heading4"/>
        <w:ind w:left="-142"/>
        <w:rPr>
          <w:rFonts w:ascii="Calibri" w:hAnsi="Calibri" w:cs="Calibri"/>
          <w:i w:val="0"/>
          <w:sz w:val="25"/>
          <w:szCs w:val="25"/>
          <w:u w:val="none"/>
          <w:lang w:val="en-GB"/>
        </w:rPr>
      </w:pP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>T</w:t>
      </w:r>
      <w:r w:rsidRPr="009F5AC3" w:rsidR="00B50E8A">
        <w:rPr>
          <w:rFonts w:ascii="Calibri" w:hAnsi="Calibri" w:cs="Calibri"/>
          <w:i w:val="0"/>
          <w:sz w:val="25"/>
          <w:szCs w:val="25"/>
          <w:u w:val="none"/>
          <w:lang w:val="en-GB"/>
        </w:rPr>
        <w:t>RAINING</w:t>
      </w:r>
      <w:r w:rsidRPr="009F5AC3" w:rsidR="00574A9B">
        <w:rPr>
          <w:rFonts w:ascii="Calibri" w:hAnsi="Calibri" w:cs="Calibri"/>
          <w:i w:val="0"/>
          <w:sz w:val="25"/>
          <w:szCs w:val="25"/>
          <w:u w:val="none"/>
        </w:rPr>
        <w:t xml:space="preserve"> </w:t>
      </w: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 xml:space="preserve">AND QUALIFICATIONS </w:t>
      </w:r>
      <w:r w:rsidRPr="009F5AC3">
        <w:rPr>
          <w:rFonts w:ascii="Calibri" w:hAnsi="Calibri" w:cs="Calibri"/>
          <w:i w:val="0"/>
          <w:color w:val="FF0000"/>
          <w:sz w:val="25"/>
          <w:szCs w:val="25"/>
          <w:u w:val="none"/>
          <w:lang w:val="en-GB"/>
        </w:rPr>
        <w:t>(1 page maximum)</w:t>
      </w:r>
    </w:p>
    <w:p w:rsidRPr="009F5AC3" w:rsidR="00F72176" w:rsidP="004A663E" w:rsidRDefault="008D75EE" w14:paraId="09C90347" w14:textId="77777777">
      <w:pPr>
        <w:ind w:left="-142"/>
        <w:rPr>
          <w:rFonts w:ascii="Calibri" w:hAnsi="Calibri" w:cs="Calibri"/>
          <w:sz w:val="25"/>
          <w:szCs w:val="25"/>
          <w:lang w:eastAsia="en-US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 xml:space="preserve">Please give details of any education, </w:t>
      </w:r>
      <w:proofErr w:type="gramStart"/>
      <w:r w:rsidRPr="009F5AC3">
        <w:rPr>
          <w:rFonts w:ascii="Calibri" w:hAnsi="Calibri" w:cs="Calibri"/>
          <w:sz w:val="25"/>
          <w:szCs w:val="25"/>
          <w:lang w:eastAsia="en-US"/>
        </w:rPr>
        <w:t>training</w:t>
      </w:r>
      <w:proofErr w:type="gramEnd"/>
      <w:r w:rsidRPr="009F5AC3" w:rsidR="004A663E">
        <w:rPr>
          <w:rFonts w:ascii="Calibri" w:hAnsi="Calibri" w:cs="Calibri"/>
          <w:sz w:val="25"/>
          <w:szCs w:val="25"/>
          <w:lang w:eastAsia="en-US"/>
        </w:rPr>
        <w:t xml:space="preserve"> or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qualifications 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 xml:space="preserve">(formal or vocational)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opportunities that you feel are 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>relevant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to this role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>, starting with the most recent first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Pr="009F5AC3" w:rsidR="00B50F90" w:rsidTr="00B50F90" w14:paraId="58D6E3A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  <w:shd w:val="clear" w:color="auto" w:fill="BFBFBF"/>
          </w:tcPr>
          <w:p w:rsidRPr="009F5AC3" w:rsidR="00B50F90" w:rsidP="00B5636A" w:rsidRDefault="00B50F90" w14:paraId="7F8F72C3" w14:textId="77777777">
            <w:pPr>
              <w:rPr>
                <w:rFonts w:ascii="Calibri" w:hAnsi="Calibri" w:cs="Calibri"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Training/Qualification/Subject</w:t>
            </w:r>
          </w:p>
        </w:tc>
        <w:tc>
          <w:tcPr>
            <w:tcW w:w="6946" w:type="dxa"/>
            <w:shd w:val="clear" w:color="auto" w:fill="BFBFBF"/>
          </w:tcPr>
          <w:p w:rsidRPr="009F5AC3" w:rsidR="00B50F90" w:rsidP="00B5636A" w:rsidRDefault="00B50F90" w14:paraId="3D3296FB" w14:textId="77777777">
            <w:pPr>
              <w:rPr>
                <w:rFonts w:ascii="Calibri" w:hAnsi="Calibri" w:cs="Calibri"/>
                <w:b/>
                <w:i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Details</w:t>
            </w:r>
          </w:p>
        </w:tc>
      </w:tr>
      <w:tr w:rsidRPr="009F5AC3" w:rsidR="00B50F90" w:rsidTr="00B50F90" w14:paraId="5B6A6A99" w14:textId="77777777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3510" w:type="dxa"/>
          </w:tcPr>
          <w:p w:rsidRPr="009F5AC3" w:rsidR="00B50F90" w:rsidP="00B5636A" w:rsidRDefault="00B50F90" w14:paraId="46E7D6DB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472A65F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409605AD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566494FD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6BB4914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0935B200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6BFA6AD0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00E08BFA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4166A43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19B62314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7B6C8071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0C88688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681E2DFF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68D7899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2FC7678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636A" w:rsidRDefault="00B50F90" w14:paraId="0FDAE2C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6946" w:type="dxa"/>
          </w:tcPr>
          <w:p w:rsidRPr="009F5AC3" w:rsidR="00B50F90" w:rsidP="00B5636A" w:rsidRDefault="00B50F90" w14:paraId="5B3A01F8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Pr="009F5AC3" w:rsidR="00B5636A" w:rsidP="004A663E" w:rsidRDefault="00C05030" w14:paraId="1C8851D1" w14:textId="77777777">
      <w:pPr>
        <w:tabs>
          <w:tab w:val="left" w:pos="900"/>
          <w:tab w:val="left" w:pos="4320"/>
          <w:tab w:val="left" w:pos="7740"/>
          <w:tab w:val="left" w:pos="9360"/>
        </w:tabs>
        <w:spacing w:before="160"/>
        <w:rPr>
          <w:rFonts w:ascii="Calibri" w:hAnsi="Calibri" w:cs="Calibri"/>
          <w:i/>
          <w:sz w:val="25"/>
          <w:szCs w:val="25"/>
          <w:lang w:eastAsia="en-US"/>
        </w:rPr>
      </w:pPr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 xml:space="preserve">NB: If you are invited for an </w:t>
      </w:r>
      <w:proofErr w:type="gramStart"/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>interview</w:t>
      </w:r>
      <w:proofErr w:type="gramEnd"/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 xml:space="preserve"> we will require evidence of the qualifications you have referred to in your application.</w:t>
      </w:r>
    </w:p>
    <w:p w:rsidRPr="009F5AC3" w:rsidR="00574A9B" w:rsidP="00574A9B" w:rsidRDefault="00574A9B" w14:paraId="34B7776C" w14:textId="77777777">
      <w:pPr>
        <w:rPr>
          <w:rFonts w:ascii="Calibri" w:hAnsi="Calibri" w:cs="Calibri"/>
          <w:sz w:val="25"/>
          <w:szCs w:val="25"/>
        </w:rPr>
      </w:pPr>
    </w:p>
    <w:p w:rsidRPr="009F5AC3" w:rsidR="008D75EE" w:rsidP="004A663E" w:rsidRDefault="008D75EE" w14:paraId="7D6D426C" w14:textId="77777777">
      <w:pPr>
        <w:pStyle w:val="Standard"/>
        <w:spacing w:before="0" w:after="0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EMPLOYMENT / VOLUNTARY EXPERIENCE</w:t>
      </w:r>
      <w:r w:rsidRPr="009F5AC3" w:rsidR="00B50E8A">
        <w:rPr>
          <w:rFonts w:ascii="Calibri" w:hAnsi="Calibri" w:cs="Calibri"/>
          <w:b/>
          <w:sz w:val="25"/>
          <w:szCs w:val="25"/>
        </w:rPr>
        <w:t xml:space="preserve"> </w:t>
      </w:r>
      <w:r w:rsidRPr="009F5AC3" w:rsidR="004A663E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(2 </w:t>
      </w:r>
      <w:proofErr w:type="gramStart"/>
      <w:r w:rsidRPr="009F5AC3" w:rsidR="004A663E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page</w:t>
      </w:r>
      <w:proofErr w:type="gramEnd"/>
      <w:r w:rsidRPr="009F5AC3" w:rsidR="004A663E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 maximum)</w:t>
      </w:r>
    </w:p>
    <w:p w:rsidRPr="009F5AC3" w:rsidR="008D75EE" w:rsidP="004A663E" w:rsidRDefault="00B50F90" w14:paraId="639A216B" w14:textId="77777777">
      <w:pPr>
        <w:pStyle w:val="Standard"/>
        <w:spacing w:before="0" w:after="0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outline any relevant employment or voluntary experience. No</w:t>
      </w:r>
      <w:r w:rsidRPr="009F5AC3" w:rsidR="004A663E">
        <w:rPr>
          <w:rFonts w:ascii="Calibri" w:hAnsi="Calibri" w:cs="Calibri"/>
          <w:sz w:val="25"/>
          <w:szCs w:val="25"/>
        </w:rPr>
        <w:t xml:space="preserve"> approach will be made to your employers before an offer of employment is made to you.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957"/>
        <w:gridCol w:w="1559"/>
        <w:gridCol w:w="1843"/>
      </w:tblGrid>
      <w:tr w:rsidRPr="009F5AC3" w:rsidR="00574A9B" w:rsidTr="0087348E" w14:paraId="20E49AB5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97" w:type="dxa"/>
            <w:shd w:val="clear" w:color="auto" w:fill="BFBFBF"/>
          </w:tcPr>
          <w:p w:rsidRPr="009F5AC3" w:rsidR="00574A9B" w:rsidP="0087348E" w:rsidRDefault="00574A9B" w14:paraId="2B00ED33" w14:textId="77777777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Name &amp; address of employer</w:t>
            </w:r>
          </w:p>
        </w:tc>
        <w:tc>
          <w:tcPr>
            <w:tcW w:w="3957" w:type="dxa"/>
            <w:shd w:val="clear" w:color="auto" w:fill="BFBFBF"/>
          </w:tcPr>
          <w:p w:rsidRPr="009F5AC3" w:rsidR="00574A9B" w:rsidP="0087348E" w:rsidRDefault="00574A9B" w14:paraId="5D988382" w14:textId="77777777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Position &amp; </w:t>
            </w:r>
            <w:r w:rsidRPr="009F5AC3" w:rsidR="00B50E8A">
              <w:rPr>
                <w:rFonts w:ascii="Calibri" w:hAnsi="Calibri" w:cs="Calibri"/>
                <w:b/>
                <w:sz w:val="25"/>
                <w:szCs w:val="25"/>
              </w:rPr>
              <w:t>main duties and responsibilities</w:t>
            </w:r>
          </w:p>
        </w:tc>
        <w:tc>
          <w:tcPr>
            <w:tcW w:w="1559" w:type="dxa"/>
            <w:shd w:val="clear" w:color="auto" w:fill="BFBFBF"/>
          </w:tcPr>
          <w:p w:rsidRPr="009F5AC3" w:rsidR="00574A9B" w:rsidP="0087348E" w:rsidRDefault="00574A9B" w14:paraId="3EFA0518" w14:textId="77777777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Dates </w:t>
            </w:r>
          </w:p>
        </w:tc>
        <w:tc>
          <w:tcPr>
            <w:tcW w:w="1843" w:type="dxa"/>
            <w:shd w:val="clear" w:color="auto" w:fill="BFBFBF"/>
          </w:tcPr>
          <w:p w:rsidRPr="009F5AC3" w:rsidR="00574A9B" w:rsidP="0087348E" w:rsidRDefault="00574A9B" w14:paraId="18A22EA8" w14:textId="77777777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Reason for leaving</w:t>
            </w:r>
          </w:p>
        </w:tc>
      </w:tr>
      <w:tr w:rsidRPr="009F5AC3" w:rsidR="00574A9B" w:rsidTr="0087348E" w14:paraId="7B4EB3F8" w14:textId="77777777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3097" w:type="dxa"/>
          </w:tcPr>
          <w:p w:rsidRPr="009F5AC3" w:rsidR="00574A9B" w:rsidP="0087348E" w:rsidRDefault="00574A9B" w14:paraId="7D0FC3A7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60D1DCD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6E114791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27F3795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4283D00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55CFB3CB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1C314F2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2AB5A3C5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15587CEF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7EBD916C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87348E" w:rsidRDefault="00574A9B" w14:paraId="4980C9B4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574A9B" w:rsidP="00B50F90" w:rsidRDefault="00574A9B" w14:paraId="6CC6E6C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0F90" w:rsidRDefault="00B50F90" w14:paraId="258FC805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B50F90" w:rsidP="00B50F90" w:rsidRDefault="00B50F90" w14:paraId="17F920FD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957" w:type="dxa"/>
          </w:tcPr>
          <w:p w:rsidRPr="009F5AC3" w:rsidR="00574A9B" w:rsidP="0087348E" w:rsidRDefault="00574A9B" w14:paraId="4B735417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559" w:type="dxa"/>
          </w:tcPr>
          <w:p w:rsidRPr="009F5AC3" w:rsidR="00574A9B" w:rsidP="0087348E" w:rsidRDefault="00574A9B" w14:paraId="226DC974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43" w:type="dxa"/>
          </w:tcPr>
          <w:p w:rsidRPr="009F5AC3" w:rsidR="00574A9B" w:rsidP="0087348E" w:rsidRDefault="00574A9B" w14:paraId="68D62B79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Pr="009F5AC3" w:rsidR="008C2DC5" w:rsidP="008C2DC5" w:rsidRDefault="008C2DC5" w14:paraId="155B2A55" w14:textId="77777777">
      <w:pPr>
        <w:ind w:left="-142"/>
        <w:rPr>
          <w:rFonts w:ascii="Calibri" w:hAnsi="Calibri" w:cs="Calibri"/>
          <w:b/>
          <w:bCs/>
          <w:sz w:val="25"/>
          <w:szCs w:val="25"/>
          <w:lang w:eastAsia="en-US"/>
        </w:rPr>
      </w:pPr>
    </w:p>
    <w:p w:rsidRPr="009F5AC3" w:rsidR="008C2DC5" w:rsidP="008C2DC5" w:rsidRDefault="008C2DC5" w14:paraId="6573AE75" w14:textId="77777777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b/>
          <w:bCs/>
          <w:sz w:val="25"/>
          <w:szCs w:val="25"/>
          <w:lang w:eastAsia="en-US"/>
        </w:rPr>
        <w:lastRenderedPageBreak/>
        <w:t>REASON FOR APPLYING</w:t>
      </w:r>
      <w:r w:rsidRPr="009F5AC3" w:rsidR="0044740D">
        <w:rPr>
          <w:rFonts w:ascii="Calibri" w:hAnsi="Calibri" w:cs="Calibri"/>
          <w:b/>
          <w:bCs/>
          <w:sz w:val="25"/>
          <w:szCs w:val="25"/>
          <w:lang w:eastAsia="en-US"/>
        </w:rPr>
        <w:t xml:space="preserve"> </w:t>
      </w:r>
      <w:r w:rsidRPr="009F5AC3" w:rsidR="0044740D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(2 </w:t>
      </w:r>
      <w:proofErr w:type="gramStart"/>
      <w:r w:rsidRPr="009F5AC3" w:rsidR="0044740D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page</w:t>
      </w:r>
      <w:proofErr w:type="gramEnd"/>
      <w:r w:rsidRPr="009F5AC3" w:rsidR="0044740D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 maximum)</w:t>
      </w:r>
    </w:p>
    <w:p w:rsidRPr="009F5AC3" w:rsidR="008D75EE" w:rsidP="008C2DC5" w:rsidRDefault="008C2DC5" w14:paraId="21F8A575" w14:textId="77777777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 xml:space="preserve">Please outline the 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 xml:space="preserve">relevant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skills, </w:t>
      </w:r>
      <w:proofErr w:type="gramStart"/>
      <w:r w:rsidRPr="009F5AC3">
        <w:rPr>
          <w:rFonts w:ascii="Calibri" w:hAnsi="Calibri" w:cs="Calibri"/>
          <w:sz w:val="25"/>
          <w:szCs w:val="25"/>
          <w:lang w:eastAsia="en-US"/>
        </w:rPr>
        <w:t>experience</w:t>
      </w:r>
      <w:proofErr w:type="gramEnd"/>
      <w:r w:rsidRPr="009F5AC3">
        <w:rPr>
          <w:rFonts w:ascii="Calibri" w:hAnsi="Calibri" w:cs="Calibri"/>
          <w:sz w:val="25"/>
          <w:szCs w:val="25"/>
          <w:lang w:eastAsia="en-US"/>
        </w:rPr>
        <w:t xml:space="preserve"> and knowledge you have gained through employment,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 xml:space="preserve"> volunteering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education or leisure interests</w:t>
      </w:r>
      <w:r w:rsidRPr="009F5AC3" w:rsidR="004A663E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9F5AC3" w:rsidR="008C2DC5" w:rsidTr="0087348E" w14:paraId="0A75654E" w14:textId="77777777">
        <w:tc>
          <w:tcPr>
            <w:tcW w:w="10456" w:type="dxa"/>
          </w:tcPr>
          <w:p w:rsidRPr="009F5AC3" w:rsidR="008C2DC5" w:rsidP="0087348E" w:rsidRDefault="008C2DC5" w14:paraId="5AF0430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4E4784D5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28BFC8C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6087501D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42195B1A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61C8C3D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6E0F0A2A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5205EA6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47FDBEF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6C94E6BE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27650A60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6A4BC86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78534AB0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2E654224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7DA730D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1208EF0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7BC61057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786DDA08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29524BA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552C60E3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87348E" w:rsidRDefault="008C2DC5" w14:paraId="228DD8E8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C2DC5" w:rsidP="00EC5D4B" w:rsidRDefault="008C2DC5" w14:paraId="36C6FA19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Pr="009F5AC3" w:rsidR="008C2DC5" w:rsidP="008D75EE" w:rsidRDefault="008C2DC5" w14:paraId="54BC1B1B" w14:textId="77777777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:rsidRPr="009F5AC3" w:rsidR="008D75EE" w:rsidP="008D75EE" w:rsidRDefault="008D75EE" w14:paraId="4F68B65F" w14:textId="77777777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  <w:r w:rsidRPr="009F5AC3">
        <w:rPr>
          <w:rFonts w:ascii="Calibri" w:hAnsi="Calibri" w:cs="Calibri"/>
          <w:b/>
          <w:sz w:val="25"/>
          <w:szCs w:val="25"/>
          <w:lang w:eastAsia="en-US"/>
        </w:rPr>
        <w:t xml:space="preserve">Tell us why you applied for this job and why you think you are the best person for the role? </w:t>
      </w:r>
      <w:r w:rsidRPr="009F5AC3">
        <w:rPr>
          <w:rFonts w:ascii="Calibri" w:hAnsi="Calibri" w:cs="Calibri"/>
          <w:b/>
          <w:color w:val="FF0000"/>
          <w:sz w:val="25"/>
          <w:szCs w:val="25"/>
          <w:lang w:eastAsia="en-US"/>
        </w:rPr>
        <w:t>(300 words maximum)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9F5AC3" w:rsidR="008D75EE" w:rsidTr="009F5AC3" w14:paraId="35F91D89" w14:textId="77777777">
        <w:tc>
          <w:tcPr>
            <w:tcW w:w="10456" w:type="dxa"/>
          </w:tcPr>
          <w:p w:rsidRPr="009F5AC3" w:rsidR="008D75EE" w:rsidP="009F5AC3" w:rsidRDefault="008D75EE" w14:paraId="7F293300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D75EE" w:rsidP="009F5AC3" w:rsidRDefault="008D75EE" w14:paraId="6A9674B1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D75EE" w:rsidP="009F5AC3" w:rsidRDefault="008D75EE" w14:paraId="2907A782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  <w:p w:rsidRPr="009F5AC3" w:rsidR="008D75EE" w:rsidP="009F5AC3" w:rsidRDefault="008D75EE" w14:paraId="25B1EDB6" w14:textId="7777777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Pr="009F5AC3" w:rsidR="008D75EE" w:rsidP="008D75EE" w:rsidRDefault="008D75EE" w14:paraId="30EED003" w14:textId="77777777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:rsidRPr="009F5AC3" w:rsidR="008D75EE" w:rsidP="008D75EE" w:rsidRDefault="008D75EE" w14:paraId="54AEC241" w14:textId="77777777">
      <w:pPr>
        <w:pStyle w:val="Standard"/>
        <w:spacing w:before="0" w:after="0" w:line="240" w:lineRule="auto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ADDITIONAL INFORMATION</w:t>
      </w:r>
    </w:p>
    <w:p w:rsidRPr="009F5AC3" w:rsidR="008D75EE" w:rsidP="008D75EE" w:rsidRDefault="008D75EE" w14:paraId="4F5F162C" w14:textId="77777777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tell us if there are any ‘reasonable adjustments’ we can make to assist you in your application or with our recruitment process</w:t>
      </w:r>
    </w:p>
    <w:p w:rsidRPr="009F5AC3" w:rsidR="008D75EE" w:rsidP="008D75EE" w:rsidRDefault="008D75EE" w14:paraId="0DE278AB" w14:textId="77777777">
      <w:pPr>
        <w:pStyle w:val="AnswerBox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:rsidRPr="009F5AC3" w:rsidR="008D75EE" w:rsidP="008D75EE" w:rsidRDefault="008D75EE" w14:paraId="443BF410" w14:textId="77777777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:rsidRPr="009F5AC3" w:rsidR="008D75EE" w:rsidP="008D75EE" w:rsidRDefault="008D75EE" w14:paraId="4B0EEFA4" w14:textId="77777777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:rsidRPr="009F5AC3" w:rsidR="008D75EE" w:rsidP="008D75EE" w:rsidRDefault="008D75EE" w14:paraId="170C3AA7" w14:textId="77777777">
      <w:pPr>
        <w:rPr>
          <w:rFonts w:ascii="Calibri" w:hAnsi="Calibri" w:cs="Calibri"/>
          <w:sz w:val="25"/>
          <w:szCs w:val="25"/>
        </w:rPr>
      </w:pPr>
    </w:p>
    <w:sectPr w:rsidRPr="009F5AC3" w:rsidR="008D75EE" w:rsidSect="00370204">
      <w:headerReference w:type="default" r:id="rId13"/>
      <w:footerReference w:type="default" r:id="rId14"/>
      <w:headerReference w:type="first" r:id="rId15"/>
      <w:footerReference w:type="first" r:id="rId16"/>
      <w:pgSz w:w="11909" w:h="16834" w:orient="portrait" w:code="9"/>
      <w:pgMar w:top="-554" w:right="710" w:bottom="567" w:left="794" w:header="284" w:footer="0" w:gutter="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5AC3" w:rsidRDefault="009F5AC3" w14:paraId="04FEC091" w14:textId="77777777">
      <w:r>
        <w:separator/>
      </w:r>
    </w:p>
  </w:endnote>
  <w:endnote w:type="continuationSeparator" w:id="0">
    <w:p w:rsidR="009F5AC3" w:rsidRDefault="009F5AC3" w14:paraId="534898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7605C" w:rsidR="00B04E8B" w:rsidP="00D26D14" w:rsidRDefault="00B04E8B" w14:paraId="09157010" w14:textId="77777777">
    <w:pPr>
      <w:pStyle w:val="Footer"/>
      <w:tabs>
        <w:tab w:val="left" w:pos="180"/>
        <w:tab w:val="left" w:pos="5387"/>
        <w:tab w:val="right" w:pos="10490"/>
      </w:tabs>
      <w:rPr>
        <w:rFonts w:ascii="Calibri" w:hAnsi="Calibri" w:cs="Calibri"/>
        <w:lang w:val="en-GB"/>
      </w:rPr>
    </w:pPr>
    <w:r>
      <w:rPr>
        <w:rStyle w:val="PageNumber"/>
        <w:rFonts w:ascii="Calibri" w:hAnsi="Calibri" w:cs="Calibri"/>
      </w:rPr>
      <w:t xml:space="preserve">St Werburghs City Farm: Application Form </w:t>
    </w:r>
    <w:r w:rsidR="00EC2D6E">
      <w:rPr>
        <w:rStyle w:val="PageNumber"/>
        <w:rFonts w:ascii="Calibri" w:hAnsi="Calibri" w:cs="Calibri"/>
        <w:lang w:val="en-GB"/>
      </w:rPr>
      <w:t>20</w:t>
    </w:r>
    <w:r w:rsidR="00D26D14">
      <w:rPr>
        <w:rStyle w:val="PageNumber"/>
        <w:rFonts w:ascii="Calibri" w:hAnsi="Calibri" w:cs="Calibri"/>
        <w:lang w:val="en-GB"/>
      </w:rPr>
      <w:t>21-22</w:t>
    </w:r>
    <w:r>
      <w:rPr>
        <w:rStyle w:val="PageNumber"/>
        <w:rFonts w:ascii="Calibri" w:hAnsi="Calibri" w:cs="Calibri"/>
      </w:rPr>
      <w:t xml:space="preserve">                                                                                                </w:t>
    </w:r>
    <w:r w:rsidRPr="007E0B49">
      <w:rPr>
        <w:rStyle w:val="PageNumber"/>
        <w:rFonts w:ascii="Calibri" w:hAnsi="Calibri" w:cs="Calibri"/>
      </w:rPr>
      <w:fldChar w:fldCharType="begin"/>
    </w:r>
    <w:r w:rsidRPr="007E0B49">
      <w:rPr>
        <w:rStyle w:val="PageNumber"/>
        <w:rFonts w:ascii="Calibri" w:hAnsi="Calibri" w:cs="Calibri"/>
      </w:rPr>
      <w:instrText xml:space="preserve"> PAGE </w:instrText>
    </w:r>
    <w:r w:rsidRPr="007E0B49">
      <w:rPr>
        <w:rStyle w:val="PageNumber"/>
        <w:rFonts w:ascii="Calibri" w:hAnsi="Calibri" w:cs="Calibri"/>
      </w:rPr>
      <w:fldChar w:fldCharType="separate"/>
    </w:r>
    <w:r w:rsidR="00EC2D6E">
      <w:rPr>
        <w:rStyle w:val="PageNumber"/>
        <w:rFonts w:ascii="Calibri" w:hAnsi="Calibri" w:cs="Calibri"/>
        <w:noProof/>
      </w:rPr>
      <w:t>5</w:t>
    </w:r>
    <w:r w:rsidRPr="007E0B49">
      <w:rPr>
        <w:rStyle w:val="PageNumber"/>
        <w:rFonts w:ascii="Calibri" w:hAnsi="Calibri" w:cs="Calibri"/>
      </w:rPr>
      <w:fldChar w:fldCharType="end"/>
    </w:r>
  </w:p>
  <w:p w:rsidRPr="00B5636A" w:rsidR="00B04E8B" w:rsidP="00B5636A" w:rsidRDefault="00B04E8B" w14:paraId="1678C2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6154" w:rsidR="00F93398" w:rsidP="00F93398" w:rsidRDefault="00F93398" w14:paraId="6E600429" w14:textId="77777777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 xml:space="preserve">St Werburghs City Farm - inspiring spaces, educating </w:t>
    </w:r>
    <w:proofErr w:type="gramStart"/>
    <w:r w:rsidRPr="00DD6154">
      <w:rPr>
        <w:rFonts w:ascii="Calibri" w:hAnsi="Calibri" w:cs="Calibri"/>
        <w:color w:val="000000"/>
        <w:sz w:val="22"/>
        <w:szCs w:val="22"/>
      </w:rPr>
      <w:t>people</w:t>
    </w:r>
    <w:proofErr w:type="gramEnd"/>
    <w:r w:rsidRPr="00DD6154">
      <w:rPr>
        <w:rFonts w:ascii="Calibri" w:hAnsi="Calibri" w:cs="Calibri"/>
        <w:color w:val="000000"/>
        <w:sz w:val="22"/>
        <w:szCs w:val="22"/>
      </w:rPr>
      <w:t xml:space="preserve"> and connecting communities</w:t>
    </w:r>
  </w:p>
  <w:p w:rsidRPr="00DD6154" w:rsidR="00F93398" w:rsidP="00F93398" w:rsidRDefault="00F93398" w14:paraId="748C9B1E" w14:textId="77777777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Registered Charity Number 297091      Company Limited by Guarantee Number 2114442</w:t>
    </w:r>
  </w:p>
  <w:p w:rsidR="00B04E8B" w:rsidRDefault="00B04E8B" w14:paraId="5127C2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5AC3" w:rsidRDefault="009F5AC3" w14:paraId="75A9464D" w14:textId="77777777">
      <w:r>
        <w:separator/>
      </w:r>
    </w:p>
  </w:footnote>
  <w:footnote w:type="continuationSeparator" w:id="0">
    <w:p w:rsidR="009F5AC3" w:rsidRDefault="009F5AC3" w14:paraId="2BBF2B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05C" w:rsidP="00D369FF" w:rsidRDefault="00D369FF" w14:paraId="27608550" w14:textId="77777777">
    <w:pPr>
      <w:pStyle w:val="Header"/>
      <w:tabs>
        <w:tab w:val="clear" w:pos="4153"/>
        <w:tab w:val="clear" w:pos="8306"/>
        <w:tab w:val="left" w:pos="8595"/>
        <w:tab w:val="left" w:pos="90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05C" w:rsidP="0027605C" w:rsidRDefault="0027605C" w14:paraId="262E2C09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1C309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252925"/>
    <w:multiLevelType w:val="hybridMultilevel"/>
    <w:tmpl w:val="382C4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FB8492A"/>
    <w:multiLevelType w:val="hybridMultilevel"/>
    <w:tmpl w:val="35A44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556452"/>
    <w:multiLevelType w:val="hybridMultilevel"/>
    <w:tmpl w:val="CFA0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C91E68"/>
    <w:multiLevelType w:val="hybridMultilevel"/>
    <w:tmpl w:val="4E52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BB6788"/>
    <w:multiLevelType w:val="hybridMultilevel"/>
    <w:tmpl w:val="186EA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E0065"/>
    <w:multiLevelType w:val="hybridMultilevel"/>
    <w:tmpl w:val="B46876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360" w:hanging="180"/>
        </w:pPr>
        <w:rPr>
          <w:rFonts w:hint="default" w:ascii="Symbol" w:hAnsi="Symbol" w:cs="Times New Roman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8B2"/>
    <w:rsid w:val="000319E0"/>
    <w:rsid w:val="00057654"/>
    <w:rsid w:val="000A7382"/>
    <w:rsid w:val="00171AFA"/>
    <w:rsid w:val="00180E6D"/>
    <w:rsid w:val="00207A8E"/>
    <w:rsid w:val="002221CB"/>
    <w:rsid w:val="0027605C"/>
    <w:rsid w:val="002763E9"/>
    <w:rsid w:val="00283CC7"/>
    <w:rsid w:val="002D25FD"/>
    <w:rsid w:val="002F6BFE"/>
    <w:rsid w:val="00327D08"/>
    <w:rsid w:val="00370204"/>
    <w:rsid w:val="00403B47"/>
    <w:rsid w:val="0041281B"/>
    <w:rsid w:val="0044740D"/>
    <w:rsid w:val="004A663E"/>
    <w:rsid w:val="004D3996"/>
    <w:rsid w:val="00540480"/>
    <w:rsid w:val="00541A89"/>
    <w:rsid w:val="00574A9B"/>
    <w:rsid w:val="005B499A"/>
    <w:rsid w:val="005C2357"/>
    <w:rsid w:val="005C6F94"/>
    <w:rsid w:val="005E1C1C"/>
    <w:rsid w:val="005E3277"/>
    <w:rsid w:val="00605136"/>
    <w:rsid w:val="006B358C"/>
    <w:rsid w:val="006E4126"/>
    <w:rsid w:val="00715120"/>
    <w:rsid w:val="00730013"/>
    <w:rsid w:val="0073491D"/>
    <w:rsid w:val="007619FE"/>
    <w:rsid w:val="00797369"/>
    <w:rsid w:val="008137C8"/>
    <w:rsid w:val="00834D4A"/>
    <w:rsid w:val="0084097E"/>
    <w:rsid w:val="008504BC"/>
    <w:rsid w:val="00852200"/>
    <w:rsid w:val="0087348E"/>
    <w:rsid w:val="00873965"/>
    <w:rsid w:val="008A32BD"/>
    <w:rsid w:val="008C2DC5"/>
    <w:rsid w:val="008D75EE"/>
    <w:rsid w:val="009013FD"/>
    <w:rsid w:val="00932CA7"/>
    <w:rsid w:val="009409F1"/>
    <w:rsid w:val="009434FB"/>
    <w:rsid w:val="00957B77"/>
    <w:rsid w:val="009F5AC3"/>
    <w:rsid w:val="00A12A28"/>
    <w:rsid w:val="00A728B2"/>
    <w:rsid w:val="00A752D8"/>
    <w:rsid w:val="00A93E83"/>
    <w:rsid w:val="00AB7642"/>
    <w:rsid w:val="00AD1A25"/>
    <w:rsid w:val="00AE5E25"/>
    <w:rsid w:val="00AF75F8"/>
    <w:rsid w:val="00B04E8B"/>
    <w:rsid w:val="00B10CC9"/>
    <w:rsid w:val="00B318DD"/>
    <w:rsid w:val="00B4488C"/>
    <w:rsid w:val="00B44D0B"/>
    <w:rsid w:val="00B50E8A"/>
    <w:rsid w:val="00B50F90"/>
    <w:rsid w:val="00B5636A"/>
    <w:rsid w:val="00B71F4C"/>
    <w:rsid w:val="00BE59E5"/>
    <w:rsid w:val="00BF25BF"/>
    <w:rsid w:val="00C05030"/>
    <w:rsid w:val="00C0589A"/>
    <w:rsid w:val="00C2431D"/>
    <w:rsid w:val="00C45541"/>
    <w:rsid w:val="00CD7B13"/>
    <w:rsid w:val="00D26D14"/>
    <w:rsid w:val="00D369FF"/>
    <w:rsid w:val="00D56280"/>
    <w:rsid w:val="00D80A4E"/>
    <w:rsid w:val="00D944DE"/>
    <w:rsid w:val="00DA3C5E"/>
    <w:rsid w:val="00DC4621"/>
    <w:rsid w:val="00E21C6A"/>
    <w:rsid w:val="00E72AF1"/>
    <w:rsid w:val="00E82EE4"/>
    <w:rsid w:val="00EC2D6E"/>
    <w:rsid w:val="00EC5D4B"/>
    <w:rsid w:val="00F26E83"/>
    <w:rsid w:val="00F72176"/>
    <w:rsid w:val="00F86579"/>
    <w:rsid w:val="00F93398"/>
    <w:rsid w:val="00FD24F8"/>
    <w:rsid w:val="06682BA8"/>
    <w:rsid w:val="08AB6371"/>
    <w:rsid w:val="091072BC"/>
    <w:rsid w:val="0D7048F2"/>
    <w:rsid w:val="0E42CDD2"/>
    <w:rsid w:val="0ED69604"/>
    <w:rsid w:val="17B7C3A7"/>
    <w:rsid w:val="353BA178"/>
    <w:rsid w:val="3E5FB91D"/>
    <w:rsid w:val="409423DD"/>
    <w:rsid w:val="4B2720B5"/>
    <w:rsid w:val="4C11FA03"/>
    <w:rsid w:val="5195661A"/>
    <w:rsid w:val="529934F4"/>
    <w:rsid w:val="52F6B135"/>
    <w:rsid w:val="6234AC10"/>
    <w:rsid w:val="6EE8EB02"/>
    <w:rsid w:val="6FD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4EDA4F"/>
  <w15:chartTrackingRefBased/>
  <w15:docId w15:val="{F491B21C-A990-40D2-92D9-F2EF9B2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83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283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636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8"/>
      <w:szCs w:val="20"/>
      <w:u w:val="single"/>
      <w:lang w:val="x-none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83C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41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rsid w:val="00540480"/>
    <w:pPr>
      <w:jc w:val="both"/>
    </w:pPr>
    <w:rPr>
      <w:rFonts w:ascii="Times" w:hAnsi="Times" w:eastAsia="Times"/>
      <w:szCs w:val="20"/>
      <w:lang w:eastAsia="en-US"/>
    </w:rPr>
  </w:style>
  <w:style w:type="paragraph" w:styleId="Body" w:customStyle="1">
    <w:name w:val="Body"/>
    <w:basedOn w:val="Normal"/>
    <w:rsid w:val="00540480"/>
    <w:pPr>
      <w:widowControl w:val="0"/>
      <w:autoSpaceDE w:val="0"/>
      <w:autoSpaceDN w:val="0"/>
      <w:adjustRightInd w:val="0"/>
      <w:spacing w:line="240" w:lineRule="atLeast"/>
    </w:pPr>
    <w:rPr>
      <w:rFonts w:ascii="Terminal" w:hAnsi="Terminal" w:cs="Terminal"/>
      <w:lang w:val="en-US" w:eastAsia="en-US"/>
    </w:rPr>
  </w:style>
  <w:style w:type="paragraph" w:styleId="default" w:customStyle="1">
    <w:name w:val="default"/>
    <w:basedOn w:val="Normal"/>
    <w:rsid w:val="002763E9"/>
    <w:pPr>
      <w:autoSpaceDE w:val="0"/>
      <w:autoSpaceDN w:val="0"/>
    </w:pPr>
    <w:rPr>
      <w:rFonts w:ascii="Frutiger 45 Light" w:hAnsi="Frutiger 45 Light"/>
      <w:color w:val="000000"/>
      <w:lang w:val="en-US" w:eastAsia="en-US"/>
    </w:rPr>
  </w:style>
  <w:style w:type="character" w:styleId="Hyperlink">
    <w:name w:val="Hyperlink"/>
    <w:rsid w:val="00D56280"/>
    <w:rPr>
      <w:color w:val="0000FF"/>
      <w:u w:val="single"/>
    </w:rPr>
  </w:style>
  <w:style w:type="character" w:styleId="FooterChar" w:customStyle="1">
    <w:name w:val="Footer Char"/>
    <w:link w:val="Footer"/>
    <w:rsid w:val="00B5636A"/>
    <w:rPr>
      <w:sz w:val="24"/>
      <w:szCs w:val="24"/>
    </w:rPr>
  </w:style>
  <w:style w:type="character" w:styleId="PageNumber">
    <w:name w:val="page number"/>
    <w:basedOn w:val="DefaultParagraphFont"/>
    <w:rsid w:val="00B5636A"/>
  </w:style>
  <w:style w:type="character" w:styleId="Heading4Char" w:customStyle="1">
    <w:name w:val="Heading 4 Char"/>
    <w:link w:val="Heading4"/>
    <w:rsid w:val="00B5636A"/>
    <w:rPr>
      <w:b/>
      <w:i/>
      <w:sz w:val="28"/>
      <w:u w:val="single"/>
      <w:lang w:eastAsia="en-US"/>
    </w:rPr>
  </w:style>
  <w:style w:type="character" w:styleId="Heading1Char" w:customStyle="1">
    <w:name w:val="Heading 1 Char"/>
    <w:link w:val="Heading1"/>
    <w:rsid w:val="00B5636A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283CC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rsid w:val="00283CC7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rsid w:val="00283CC7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283CC7"/>
    <w:pPr>
      <w:spacing w:after="120" w:line="480" w:lineRule="auto"/>
    </w:pPr>
    <w:rPr>
      <w:lang w:val="x-none" w:eastAsia="x-none"/>
    </w:rPr>
  </w:style>
  <w:style w:type="character" w:styleId="BodyText2Char" w:customStyle="1">
    <w:name w:val="Body Text 2 Char"/>
    <w:link w:val="BodyText2"/>
    <w:rsid w:val="00283CC7"/>
    <w:rPr>
      <w:sz w:val="24"/>
      <w:szCs w:val="24"/>
    </w:rPr>
  </w:style>
  <w:style w:type="paragraph" w:styleId="BodyText3">
    <w:name w:val="Body Text 3"/>
    <w:basedOn w:val="Normal"/>
    <w:link w:val="BodyText3Char"/>
    <w:rsid w:val="00283CC7"/>
    <w:pPr>
      <w:spacing w:after="120"/>
    </w:pPr>
    <w:rPr>
      <w:sz w:val="16"/>
      <w:szCs w:val="16"/>
      <w:lang w:val="x-none" w:eastAsia="x-none"/>
    </w:rPr>
  </w:style>
  <w:style w:type="character" w:styleId="BodyText3Char" w:customStyle="1">
    <w:name w:val="Body Text 3 Char"/>
    <w:link w:val="BodyText3"/>
    <w:rsid w:val="00283CC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72176"/>
    <w:pPr>
      <w:spacing w:after="120"/>
      <w:ind w:left="283"/>
    </w:pPr>
    <w:rPr>
      <w:lang w:val="x-none" w:eastAsia="x-none"/>
    </w:rPr>
  </w:style>
  <w:style w:type="character" w:styleId="BodyTextIndentChar" w:customStyle="1">
    <w:name w:val="Body Text Indent Char"/>
    <w:link w:val="BodyTextIndent"/>
    <w:rsid w:val="00F7217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2A28"/>
    <w:rPr>
      <w:color w:val="605E5C"/>
      <w:shd w:val="clear" w:color="auto" w:fill="E1DFDD"/>
    </w:rPr>
  </w:style>
  <w:style w:type="paragraph" w:styleId="Standard" w:customStyle="1">
    <w:name w:val="Standard"/>
    <w:rsid w:val="008D75EE"/>
    <w:pPr>
      <w:suppressAutoHyphens/>
      <w:autoSpaceDN w:val="0"/>
      <w:spacing w:before="120" w:after="120" w:line="264" w:lineRule="auto"/>
      <w:textAlignment w:val="baseline"/>
    </w:pPr>
    <w:rPr>
      <w:rFonts w:ascii="Verdana" w:hAnsi="Verdana" w:eastAsia="MS Mincho" w:cs="Verdana"/>
      <w:kern w:val="3"/>
      <w:sz w:val="24"/>
      <w:szCs w:val="24"/>
      <w:lang w:eastAsia="zh-CN"/>
    </w:rPr>
  </w:style>
  <w:style w:type="paragraph" w:styleId="AnswerBox" w:customStyle="1">
    <w:name w:val="AnswerBox"/>
    <w:basedOn w:val="Standard"/>
    <w:rsid w:val="008D75EE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office@swcityfarm.co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forms.gle/ZKzfJD6XzEMq4pJ89" TargetMode="External" Id="Re77280a28cd04ce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l\Local%20Settings\Temporary%20Internet%20Files\OLK5C\AHF%20Stand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47B166B60DE4582C6F5A38FD70EAE" ma:contentTypeVersion="12" ma:contentTypeDescription="Create a new document." ma:contentTypeScope="" ma:versionID="6468370278512842cec27f305d65dd72">
  <xsd:schema xmlns:xsd="http://www.w3.org/2001/XMLSchema" xmlns:xs="http://www.w3.org/2001/XMLSchema" xmlns:p="http://schemas.microsoft.com/office/2006/metadata/properties" xmlns:ns2="158f1009-037c-473d-b59d-801533082ea2" xmlns:ns3="af950f66-828d-40cb-aff9-df561ddae99b" targetNamespace="http://schemas.microsoft.com/office/2006/metadata/properties" ma:root="true" ma:fieldsID="ac0f55ec003230c8de9f51550853065e" ns2:_="" ns3:_="">
    <xsd:import namespace="158f1009-037c-473d-b59d-801533082ea2"/>
    <xsd:import namespace="af950f66-828d-40cb-aff9-df561ddae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1009-037c-473d-b59d-80153308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66-828d-40cb-aff9-df561dda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f1009-037c-473d-b59d-801533082ea2">
      <UserInfo>
        <DisplayName>Child and Youth (SWCF)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BB9C6B-D442-4F09-A5E8-83A087860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ABD0B-698D-4729-90CA-CABE9FE7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f1009-037c-473d-b59d-801533082ea2"/>
    <ds:schemaRef ds:uri="af950f66-828d-40cb-aff9-df561dda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70EF4-E03A-4D92-8F07-3EF8CBCD04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950f66-828d-40cb-aff9-df561ddae99b"/>
    <ds:schemaRef ds:uri="http://purl.org/dc/elements/1.1/"/>
    <ds:schemaRef ds:uri="158f1009-037c-473d-b59d-801533082ea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AHF Standard Letter.dot</ap:Template>
  <ap:Application>Microsoft Word for the web</ap:Application>
  <ap:DocSecurity>0</ap:DocSecurity>
  <ap:ScaleCrop>false</ap:ScaleCrop>
  <ap:Company>Essex Wildlife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clairel</dc:creator>
  <keywords/>
  <lastModifiedBy>Child and Youth (SWCF)</lastModifiedBy>
  <revision>5</revision>
  <lastPrinted>1601-01-01T00:00:00.0000000Z</lastPrinted>
  <dcterms:created xsi:type="dcterms:W3CDTF">2021-02-02T19:15:00.0000000Z</dcterms:created>
  <dcterms:modified xsi:type="dcterms:W3CDTF">2021-04-28T15:40:34.9276503Z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0x01010009A47B166B60DE4582C6F5A38FD70EAE</vt:lpwstr>
  </property>
</Properties>
</file>